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2C" w:rsidRDefault="003B462C" w:rsidP="003B462C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0C514C" w:rsidRDefault="000C514C" w:rsidP="000C514C">
      <w:pPr>
        <w:ind w:firstLine="0"/>
        <w:jc w:val="right"/>
        <w:rPr>
          <w:b/>
          <w:szCs w:val="24"/>
        </w:rPr>
      </w:pPr>
    </w:p>
    <w:p w:rsidR="000C514C" w:rsidRDefault="000C514C" w:rsidP="000C51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 №__  </w:t>
      </w:r>
    </w:p>
    <w:p w:rsidR="000C514C" w:rsidRDefault="000C514C" w:rsidP="000C514C">
      <w:pPr>
        <w:pStyle w:val="Default"/>
        <w:jc w:val="right"/>
        <w:rPr>
          <w:sz w:val="23"/>
          <w:szCs w:val="23"/>
        </w:rPr>
      </w:pPr>
    </w:p>
    <w:p w:rsidR="000C514C" w:rsidRDefault="000C514C" w:rsidP="000C51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приказу ректора </w:t>
      </w:r>
    </w:p>
    <w:p w:rsidR="000C514C" w:rsidRDefault="000C514C" w:rsidP="000C51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C514C" w:rsidRDefault="000C514C" w:rsidP="000C514C">
      <w:pPr>
        <w:ind w:firstLine="0"/>
        <w:jc w:val="right"/>
        <w:rPr>
          <w:b/>
          <w:szCs w:val="24"/>
        </w:rPr>
      </w:pPr>
      <w:r>
        <w:rPr>
          <w:sz w:val="23"/>
          <w:szCs w:val="23"/>
        </w:rPr>
        <w:t>от ________________202</w:t>
      </w:r>
      <w:r w:rsidR="00542F1D">
        <w:rPr>
          <w:sz w:val="23"/>
          <w:szCs w:val="23"/>
        </w:rPr>
        <w:t>3</w:t>
      </w:r>
      <w:r>
        <w:rPr>
          <w:sz w:val="23"/>
          <w:szCs w:val="23"/>
        </w:rPr>
        <w:t xml:space="preserve"> года  №_________</w:t>
      </w:r>
      <w:r>
        <w:rPr>
          <w:b/>
          <w:szCs w:val="24"/>
        </w:rPr>
        <w:t xml:space="preserve"> </w:t>
      </w:r>
    </w:p>
    <w:p w:rsidR="000C514C" w:rsidRDefault="000C514C" w:rsidP="000C514C">
      <w:pPr>
        <w:ind w:left="4820" w:firstLine="0"/>
        <w:rPr>
          <w:b/>
          <w:szCs w:val="24"/>
        </w:rPr>
      </w:pPr>
    </w:p>
    <w:p w:rsidR="000C514C" w:rsidRDefault="000C514C" w:rsidP="000C514C">
      <w:pPr>
        <w:ind w:left="4820" w:firstLine="0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0C514C" w:rsidRPr="00BA4AB1" w:rsidRDefault="000C514C" w:rsidP="000C514C">
      <w:pPr>
        <w:ind w:firstLine="0"/>
        <w:rPr>
          <w:b/>
          <w:szCs w:val="24"/>
        </w:rPr>
      </w:pPr>
    </w:p>
    <w:p w:rsidR="000C514C" w:rsidRDefault="000C514C" w:rsidP="000C514C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0C514C" w:rsidRDefault="000C514C" w:rsidP="000C514C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0C514C" w:rsidRDefault="000C514C" w:rsidP="000C514C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0C514C" w:rsidRPr="00175705" w:rsidRDefault="000C514C" w:rsidP="000C514C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spacing w:after="0" w:line="240" w:lineRule="auto"/>
        <w:ind w:right="-57" w:firstLine="0"/>
        <w:jc w:val="center"/>
        <w:rPr>
          <w:rFonts w:eastAsia="Times New Roman"/>
          <w:sz w:val="28"/>
          <w:szCs w:val="28"/>
          <w:lang w:eastAsia="ru-RU"/>
        </w:rPr>
      </w:pPr>
      <w:r w:rsidRPr="00175705">
        <w:rPr>
          <w:rFonts w:eastAsia="Times New Roman"/>
          <w:sz w:val="28"/>
          <w:szCs w:val="28"/>
          <w:lang w:eastAsia="ru-RU"/>
        </w:rPr>
        <w:t>ПОЛОЖЕНИЕ</w:t>
      </w:r>
      <w:r>
        <w:rPr>
          <w:rFonts w:eastAsia="Times New Roman"/>
          <w:sz w:val="28"/>
          <w:szCs w:val="28"/>
          <w:lang w:eastAsia="ru-RU"/>
        </w:rPr>
        <w:t xml:space="preserve"> О СТРУКТУРНОМ ПОДРАЗДЕЛЕНИИ</w:t>
      </w:r>
    </w:p>
    <w:p w:rsidR="000C514C" w:rsidRPr="00175705" w:rsidRDefault="000C514C" w:rsidP="000C514C">
      <w:pPr>
        <w:spacing w:after="0" w:line="240" w:lineRule="auto"/>
        <w:ind w:right="-57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75705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Наименование структурного подразделения  </w:t>
      </w:r>
    </w:p>
    <w:p w:rsidR="000C514C" w:rsidRPr="00175705" w:rsidRDefault="000C514C" w:rsidP="000C514C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</w:p>
    <w:p w:rsidR="000C514C" w:rsidRPr="00175705" w:rsidRDefault="000C514C" w:rsidP="000C514C">
      <w:pPr>
        <w:widowControl w:val="0"/>
        <w:spacing w:after="0" w:line="240" w:lineRule="auto"/>
        <w:ind w:right="-1" w:firstLine="0"/>
        <w:jc w:val="center"/>
        <w:rPr>
          <w:rFonts w:eastAsia="Times New Roman"/>
          <w:szCs w:val="20"/>
          <w:lang w:eastAsia="ru-RU"/>
        </w:rPr>
      </w:pPr>
    </w:p>
    <w:p w:rsidR="000C514C" w:rsidRPr="00175705" w:rsidRDefault="000C514C" w:rsidP="000C514C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НГТУ </w:t>
      </w:r>
      <w:r w:rsidRPr="00175705">
        <w:rPr>
          <w:rFonts w:eastAsia="Times New Roman"/>
          <w:sz w:val="28"/>
          <w:szCs w:val="28"/>
          <w:lang w:eastAsia="ru-RU"/>
        </w:rPr>
        <w:t xml:space="preserve"> ПСП </w:t>
      </w:r>
      <w:r w:rsidR="00E26894">
        <w:rPr>
          <w:rFonts w:eastAsia="Times New Roman"/>
          <w:sz w:val="28"/>
          <w:szCs w:val="28"/>
          <w:lang w:eastAsia="ru-RU"/>
        </w:rPr>
        <w:t>____</w:t>
      </w:r>
      <w:r w:rsidRPr="0017570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2</w:t>
      </w:r>
      <w:r w:rsidR="00542F1D">
        <w:rPr>
          <w:rFonts w:eastAsia="Times New Roman"/>
          <w:sz w:val="28"/>
          <w:szCs w:val="28"/>
          <w:lang w:eastAsia="ru-RU"/>
        </w:rPr>
        <w:t>3</w:t>
      </w:r>
    </w:p>
    <w:p w:rsidR="000C514C" w:rsidRDefault="000C514C" w:rsidP="000C514C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0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b/>
          <w:szCs w:val="24"/>
          <w:lang w:eastAsia="ru-RU"/>
        </w:rPr>
      </w:pPr>
    </w:p>
    <w:p w:rsidR="000C514C" w:rsidRDefault="000C514C" w:rsidP="000C514C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г.Нижний Новгород</w:t>
      </w:r>
    </w:p>
    <w:p w:rsidR="000C514C" w:rsidRDefault="000C514C" w:rsidP="000C514C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202</w:t>
      </w:r>
      <w:r w:rsidR="00542F1D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 год</w:t>
      </w:r>
    </w:p>
    <w:p w:rsidR="00F91ED3" w:rsidRDefault="000C514C" w:rsidP="000C514C">
      <w:pPr>
        <w:ind w:firstLine="0"/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  <w:bookmarkStart w:id="0" w:name="_Toc464400088"/>
    </w:p>
    <w:p w:rsidR="00F91ED3" w:rsidRPr="00F91ED3" w:rsidRDefault="00F91ED3" w:rsidP="002D07FB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r w:rsidRPr="00F91ED3">
        <w:rPr>
          <w:rFonts w:eastAsia="Times New Roman"/>
          <w:b/>
          <w:szCs w:val="24"/>
          <w:lang w:eastAsia="ru-RU"/>
        </w:rPr>
        <w:lastRenderedPageBreak/>
        <w:t>1. Общие положения</w:t>
      </w:r>
    </w:p>
    <w:p w:rsidR="00F91ED3" w:rsidRPr="00F91ED3" w:rsidRDefault="003D0B3A" w:rsidP="002D07FB">
      <w:pPr>
        <w:numPr>
          <w:ilvl w:val="0"/>
          <w:numId w:val="45"/>
        </w:numPr>
        <w:tabs>
          <w:tab w:val="left" w:pos="709"/>
          <w:tab w:val="left" w:pos="1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</w:t>
      </w:r>
      <w:r w:rsidR="00F91ED3" w:rsidRPr="00F91ED3">
        <w:rPr>
          <w:rFonts w:eastAsia="Times New Roman"/>
          <w:szCs w:val="24"/>
          <w:lang w:eastAsia="ru-RU"/>
        </w:rPr>
        <w:t xml:space="preserve">  (далее – </w:t>
      </w:r>
      <w:r w:rsidR="00F91ED3">
        <w:rPr>
          <w:rFonts w:eastAsia="Times New Roman"/>
          <w:szCs w:val="24"/>
          <w:lang w:eastAsia="ru-RU"/>
        </w:rPr>
        <w:t>СП</w:t>
      </w:r>
      <w:r w:rsidR="00F91ED3" w:rsidRPr="00F91ED3">
        <w:rPr>
          <w:rFonts w:eastAsia="Times New Roman"/>
          <w:szCs w:val="24"/>
          <w:lang w:eastAsia="ru-RU"/>
        </w:rPr>
        <w:t xml:space="preserve">) является структурным подразделением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им. Р.Е. Алексеева» (далее НГТУ) и подчиняется </w:t>
      </w:r>
      <w:r w:rsidR="00992C5E">
        <w:rPr>
          <w:rFonts w:eastAsia="Times New Roman"/>
          <w:szCs w:val="24"/>
          <w:lang w:eastAsia="ru-RU"/>
        </w:rPr>
        <w:t>_________________________________</w:t>
      </w:r>
      <w:r w:rsidR="00F91ED3" w:rsidRPr="00F91ED3">
        <w:rPr>
          <w:rFonts w:eastAsia="Times New Roman"/>
          <w:szCs w:val="24"/>
          <w:lang w:eastAsia="ru-RU"/>
        </w:rPr>
        <w:t>.</w:t>
      </w:r>
    </w:p>
    <w:p w:rsidR="00F91ED3" w:rsidRPr="00F91ED3" w:rsidRDefault="00F91ED3" w:rsidP="002D07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pacing w:val="-2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>организован</w:t>
      </w:r>
      <w:r w:rsidR="003D0B3A">
        <w:rPr>
          <w:rFonts w:eastAsia="Times New Roman"/>
          <w:szCs w:val="24"/>
          <w:lang w:eastAsia="ru-RU"/>
        </w:rPr>
        <w:t>о</w:t>
      </w:r>
      <w:r w:rsidRPr="00F91ED3">
        <w:rPr>
          <w:rFonts w:eastAsia="Times New Roman"/>
          <w:szCs w:val="24"/>
          <w:lang w:eastAsia="ru-RU"/>
        </w:rPr>
        <w:t xml:space="preserve"> с целью </w:t>
      </w:r>
      <w:r>
        <w:rPr>
          <w:rFonts w:eastAsia="Times New Roman"/>
          <w:szCs w:val="24"/>
          <w:lang w:eastAsia="ru-RU"/>
        </w:rPr>
        <w:t>___________________________________ ____________________________________________________</w:t>
      </w:r>
      <w:r w:rsidRPr="00F91ED3">
        <w:rPr>
          <w:color w:val="000000"/>
          <w:szCs w:val="24"/>
          <w:lang w:eastAsia="ru-RU"/>
        </w:rPr>
        <w:t xml:space="preserve">.  </w:t>
      </w:r>
    </w:p>
    <w:p w:rsidR="00F91ED3" w:rsidRPr="00F91ED3" w:rsidRDefault="00A5739D" w:rsidP="002D07FB">
      <w:pPr>
        <w:numPr>
          <w:ilvl w:val="0"/>
          <w:numId w:val="45"/>
        </w:numPr>
        <w:tabs>
          <w:tab w:val="left" w:pos="709"/>
          <w:tab w:val="left" w:pos="1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СП</w:t>
      </w:r>
      <w:r w:rsidR="00F91ED3" w:rsidRPr="00F91ED3">
        <w:rPr>
          <w:rFonts w:eastAsia="Times New Roman"/>
          <w:szCs w:val="24"/>
          <w:lang w:eastAsia="ru-RU"/>
        </w:rPr>
        <w:t xml:space="preserve"> возглавляет руководитель, который назначается и освобождается от должности приказом ректора НГТУ.</w:t>
      </w:r>
    </w:p>
    <w:p w:rsidR="00F91ED3" w:rsidRPr="00F91ED3" w:rsidRDefault="00F91ED3" w:rsidP="002D07FB">
      <w:pPr>
        <w:numPr>
          <w:ilvl w:val="0"/>
          <w:numId w:val="45"/>
        </w:numPr>
        <w:tabs>
          <w:tab w:val="left" w:pos="709"/>
          <w:tab w:val="left" w:pos="1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Руководитель </w:t>
      </w:r>
      <w:r>
        <w:rPr>
          <w:rFonts w:eastAsia="Times New Roman"/>
          <w:szCs w:val="24"/>
          <w:lang w:eastAsia="ru-RU"/>
        </w:rPr>
        <w:t>СП</w:t>
      </w:r>
      <w:r w:rsidRPr="00F91ED3">
        <w:rPr>
          <w:rFonts w:eastAsia="Times New Roman"/>
          <w:szCs w:val="24"/>
          <w:lang w:eastAsia="ru-RU"/>
        </w:rPr>
        <w:t xml:space="preserve"> осуществляет общее руководство работой подразделения, планирование, координацию деятельности </w:t>
      </w:r>
      <w:r>
        <w:rPr>
          <w:rFonts w:eastAsia="Times New Roman"/>
          <w:szCs w:val="24"/>
          <w:lang w:eastAsia="ru-RU"/>
        </w:rPr>
        <w:t xml:space="preserve">СП  </w:t>
      </w:r>
      <w:r w:rsidRPr="00F91ED3">
        <w:rPr>
          <w:rFonts w:eastAsia="Times New Roman"/>
          <w:szCs w:val="24"/>
          <w:lang w:eastAsia="ru-RU"/>
        </w:rPr>
        <w:t xml:space="preserve"> с работой других подразделений НГТУ</w:t>
      </w:r>
      <w:r w:rsidR="003D0B3A">
        <w:rPr>
          <w:rFonts w:eastAsia="Times New Roman"/>
          <w:szCs w:val="24"/>
          <w:lang w:eastAsia="ru-RU"/>
        </w:rPr>
        <w:t>, а также выполняет другие обязанности, предусмотренные настоящим Положением, локальными нормативными актами НГТУ и организационно-распорядительными документами НГТУ</w:t>
      </w:r>
      <w:r w:rsidRPr="00F91ED3">
        <w:rPr>
          <w:rFonts w:eastAsia="Times New Roman"/>
          <w:szCs w:val="24"/>
          <w:lang w:eastAsia="ru-RU"/>
        </w:rPr>
        <w:t>.</w:t>
      </w:r>
    </w:p>
    <w:p w:rsidR="00F91ED3" w:rsidRPr="00F91ED3" w:rsidRDefault="00F91ED3" w:rsidP="002D07FB">
      <w:pPr>
        <w:numPr>
          <w:ilvl w:val="0"/>
          <w:numId w:val="45"/>
        </w:numPr>
        <w:tabs>
          <w:tab w:val="left" w:pos="709"/>
          <w:tab w:val="left" w:pos="1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color w:val="000000"/>
          <w:szCs w:val="24"/>
          <w:lang w:eastAsia="ru-RU"/>
        </w:rPr>
        <w:t>В своей деятельности С</w:t>
      </w:r>
      <w:r w:rsidR="00A5739D">
        <w:rPr>
          <w:rFonts w:eastAsia="Times New Roman"/>
          <w:color w:val="000000"/>
          <w:szCs w:val="24"/>
          <w:lang w:eastAsia="ru-RU"/>
        </w:rPr>
        <w:t>П</w:t>
      </w:r>
      <w:r w:rsidRPr="00F91ED3">
        <w:rPr>
          <w:rFonts w:eastAsia="Times New Roman"/>
          <w:color w:val="000000"/>
          <w:szCs w:val="24"/>
          <w:lang w:eastAsia="ru-RU"/>
        </w:rPr>
        <w:t xml:space="preserve">  руководствуется: Конституцией Российской Федерации; </w:t>
      </w:r>
      <w:r w:rsidRPr="00F91ED3">
        <w:rPr>
          <w:rFonts w:eastAsia="Times New Roman"/>
          <w:bCs/>
          <w:color w:val="000000"/>
          <w:szCs w:val="24"/>
          <w:lang w:eastAsia="ru-RU"/>
        </w:rPr>
        <w:t>Федеральным</w:t>
      </w:r>
      <w:r w:rsidRPr="00F91ED3">
        <w:rPr>
          <w:rFonts w:eastAsia="Times New Roman"/>
          <w:color w:val="000000"/>
          <w:szCs w:val="24"/>
          <w:lang w:eastAsia="ru-RU"/>
        </w:rPr>
        <w:t xml:space="preserve"> </w:t>
      </w:r>
      <w:r w:rsidRPr="00F91ED3">
        <w:rPr>
          <w:rFonts w:eastAsia="Times New Roman"/>
          <w:bCs/>
          <w:color w:val="000000"/>
          <w:szCs w:val="24"/>
          <w:lang w:eastAsia="ru-RU"/>
        </w:rPr>
        <w:t>законом</w:t>
      </w:r>
      <w:r w:rsidRPr="00F91ED3">
        <w:rPr>
          <w:rFonts w:eastAsia="Times New Roman"/>
          <w:color w:val="000000"/>
          <w:szCs w:val="24"/>
          <w:lang w:eastAsia="ru-RU"/>
        </w:rPr>
        <w:t xml:space="preserve"> "</w:t>
      </w:r>
      <w:r w:rsidRPr="00F91ED3">
        <w:rPr>
          <w:rFonts w:eastAsia="Times New Roman"/>
          <w:bCs/>
          <w:color w:val="000000"/>
          <w:szCs w:val="24"/>
          <w:lang w:eastAsia="ru-RU"/>
        </w:rPr>
        <w:t>Об</w:t>
      </w:r>
      <w:r w:rsidRPr="00F91ED3">
        <w:rPr>
          <w:rFonts w:eastAsia="Times New Roman"/>
          <w:color w:val="000000"/>
          <w:szCs w:val="24"/>
          <w:lang w:eastAsia="ru-RU"/>
        </w:rPr>
        <w:t xml:space="preserve"> </w:t>
      </w:r>
      <w:r w:rsidRPr="00F91ED3">
        <w:rPr>
          <w:rFonts w:eastAsia="Times New Roman"/>
          <w:bCs/>
          <w:color w:val="000000"/>
          <w:szCs w:val="24"/>
          <w:lang w:eastAsia="ru-RU"/>
        </w:rPr>
        <w:t>образовании</w:t>
      </w:r>
      <w:r w:rsidRPr="00F91ED3">
        <w:rPr>
          <w:rFonts w:eastAsia="Times New Roman"/>
          <w:color w:val="000000"/>
          <w:szCs w:val="24"/>
          <w:lang w:eastAsia="ru-RU"/>
        </w:rPr>
        <w:t xml:space="preserve"> в Российской Федерации" от 29.12.2012 № 273-</w:t>
      </w:r>
      <w:r w:rsidRPr="00F91ED3">
        <w:rPr>
          <w:rFonts w:eastAsia="Times New Roman"/>
          <w:bCs/>
          <w:color w:val="000000"/>
          <w:szCs w:val="24"/>
          <w:lang w:eastAsia="ru-RU"/>
        </w:rPr>
        <w:t>ФЗ</w:t>
      </w:r>
      <w:r w:rsidRPr="00F91ED3">
        <w:rPr>
          <w:rFonts w:eastAsia="Times New Roman"/>
          <w:color w:val="000000"/>
          <w:szCs w:val="24"/>
          <w:lang w:eastAsia="ru-RU"/>
        </w:rPr>
        <w:t>; решениями Правительства Российской Федерации по вопросам управления в образовании;  нормативными правовыми актами   Министерства образования и науки Российской</w:t>
      </w:r>
      <w:r w:rsidRPr="00F91ED3">
        <w:rPr>
          <w:rFonts w:eastAsia="Times New Roman"/>
          <w:szCs w:val="24"/>
          <w:lang w:eastAsia="ru-RU"/>
        </w:rPr>
        <w:t xml:space="preserve"> Федерации;   Уставом и локальными актами университета; в том числе  правилами внутреннего трудового распорядка; настоящим Положением. </w:t>
      </w:r>
    </w:p>
    <w:p w:rsidR="00F91ED3" w:rsidRPr="00F91ED3" w:rsidRDefault="00F91ED3" w:rsidP="002D07FB">
      <w:pPr>
        <w:tabs>
          <w:tab w:val="left" w:pos="660"/>
          <w:tab w:val="left" w:pos="709"/>
          <w:tab w:val="left" w:pos="993"/>
        </w:tabs>
        <w:spacing w:after="0" w:line="360" w:lineRule="auto"/>
        <w:ind w:firstLine="567"/>
        <w:jc w:val="both"/>
        <w:rPr>
          <w:color w:val="000000"/>
          <w:szCs w:val="24"/>
          <w:lang/>
        </w:rPr>
      </w:pPr>
      <w:r w:rsidRPr="00F91ED3">
        <w:rPr>
          <w:rFonts w:eastAsia="Times New Roman"/>
          <w:szCs w:val="24"/>
          <w:lang w:eastAsia="ru-RU"/>
        </w:rPr>
        <w:t xml:space="preserve">1.5.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осуществляет </w:t>
      </w:r>
      <w:r>
        <w:rPr>
          <w:rFonts w:eastAsia="Times New Roman"/>
          <w:szCs w:val="24"/>
          <w:lang w:eastAsia="ru-RU"/>
        </w:rPr>
        <w:t xml:space="preserve">___________________________________ ___________________________________________________________________________ </w:t>
      </w:r>
      <w:r w:rsidRPr="00F91ED3">
        <w:rPr>
          <w:szCs w:val="24"/>
        </w:rPr>
        <w:t xml:space="preserve">. </w:t>
      </w:r>
    </w:p>
    <w:p w:rsidR="00F91ED3" w:rsidRPr="00F91ED3" w:rsidRDefault="00F91ED3" w:rsidP="002D07F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1.6 По квалификации и профессиональной подготовленности все сотрудники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должны соответствовать требованиям </w:t>
      </w:r>
      <w:r>
        <w:rPr>
          <w:rFonts w:eastAsia="Times New Roman"/>
          <w:szCs w:val="24"/>
          <w:lang w:eastAsia="ru-RU"/>
        </w:rPr>
        <w:t>____________________________________________</w:t>
      </w:r>
      <w:r w:rsidRPr="00F91ED3">
        <w:rPr>
          <w:rFonts w:eastAsia="Times New Roman"/>
          <w:szCs w:val="24"/>
          <w:lang w:eastAsia="ru-RU"/>
        </w:rPr>
        <w:t xml:space="preserve">. </w:t>
      </w:r>
    </w:p>
    <w:p w:rsidR="00F91ED3" w:rsidRDefault="00F91ED3" w:rsidP="002D07FB">
      <w:pPr>
        <w:tabs>
          <w:tab w:val="left" w:pos="709"/>
          <w:tab w:val="left" w:pos="8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1.7.  Структуру и штатное расписание </w:t>
      </w:r>
      <w:r w:rsidR="00E63652">
        <w:rPr>
          <w:rFonts w:eastAsia="Times New Roman"/>
          <w:szCs w:val="24"/>
          <w:lang w:eastAsia="ru-RU"/>
        </w:rPr>
        <w:t>СП</w:t>
      </w:r>
      <w:r w:rsidRPr="00F91ED3">
        <w:rPr>
          <w:rFonts w:eastAsia="Times New Roman"/>
          <w:szCs w:val="24"/>
          <w:lang w:eastAsia="ru-RU"/>
        </w:rPr>
        <w:t>, а также изменения к ним утверждает ректор НГТУ.</w:t>
      </w:r>
    </w:p>
    <w:p w:rsidR="005B37AA" w:rsidRDefault="005B37AA" w:rsidP="002D07FB">
      <w:pPr>
        <w:tabs>
          <w:tab w:val="left" w:pos="709"/>
          <w:tab w:val="left" w:pos="8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1.8. П</w:t>
      </w:r>
      <w:r w:rsidRPr="005B37AA">
        <w:rPr>
          <w:rFonts w:eastAsia="Times New Roman"/>
          <w:szCs w:val="24"/>
          <w:lang w:eastAsia="ru-RU"/>
        </w:rPr>
        <w:t>еречень   внутренних и внешних документов СМК</w:t>
      </w:r>
      <w:r>
        <w:rPr>
          <w:rFonts w:eastAsia="Times New Roman"/>
          <w:szCs w:val="24"/>
          <w:lang w:eastAsia="ru-RU"/>
        </w:rPr>
        <w:t>, подлежащих внедрению в структурном подразделении,</w:t>
      </w:r>
      <w:r w:rsidRPr="005B37AA">
        <w:rPr>
          <w:rFonts w:eastAsia="Times New Roman"/>
          <w:szCs w:val="24"/>
          <w:lang w:eastAsia="ru-RU"/>
        </w:rPr>
        <w:t xml:space="preserve"> </w:t>
      </w:r>
      <w:r w:rsidR="004F0409">
        <w:rPr>
          <w:rFonts w:eastAsia="Times New Roman"/>
          <w:szCs w:val="24"/>
          <w:lang w:eastAsia="ru-RU"/>
        </w:rPr>
        <w:t xml:space="preserve">а также записей по качеству </w:t>
      </w:r>
      <w:r>
        <w:rPr>
          <w:rFonts w:eastAsia="Times New Roman"/>
          <w:szCs w:val="24"/>
          <w:lang w:eastAsia="ru-RU"/>
        </w:rPr>
        <w:t xml:space="preserve">ежегодно определяется   </w:t>
      </w:r>
      <w:r w:rsidR="00E02ECB">
        <w:rPr>
          <w:rFonts w:eastAsia="Times New Roman"/>
          <w:szCs w:val="24"/>
          <w:lang w:eastAsia="ru-RU"/>
        </w:rPr>
        <w:t>СКЭиТК</w:t>
      </w:r>
      <w:r>
        <w:rPr>
          <w:rFonts w:eastAsia="Times New Roman"/>
          <w:szCs w:val="24"/>
          <w:lang w:eastAsia="ru-RU"/>
        </w:rPr>
        <w:t xml:space="preserve"> по согласованию с руководителем СП </w:t>
      </w:r>
      <w:r w:rsidRPr="005B37AA">
        <w:rPr>
          <w:rFonts w:eastAsia="Times New Roman"/>
          <w:szCs w:val="24"/>
          <w:lang w:eastAsia="ru-RU"/>
        </w:rPr>
        <w:t xml:space="preserve">исходя из специфики деятельности </w:t>
      </w:r>
      <w:r>
        <w:rPr>
          <w:rFonts w:eastAsia="Times New Roman"/>
          <w:szCs w:val="24"/>
          <w:lang w:eastAsia="ru-RU"/>
        </w:rPr>
        <w:t xml:space="preserve">  </w:t>
      </w:r>
      <w:r w:rsidRPr="005B37AA">
        <w:rPr>
          <w:rFonts w:eastAsia="Times New Roman"/>
          <w:szCs w:val="24"/>
          <w:lang w:eastAsia="ru-RU"/>
        </w:rPr>
        <w:t>структурного подразделения НГТУ.</w:t>
      </w:r>
    </w:p>
    <w:p w:rsidR="005B37AA" w:rsidRPr="00F91ED3" w:rsidRDefault="005B37AA" w:rsidP="002D07FB">
      <w:pPr>
        <w:tabs>
          <w:tab w:val="left" w:pos="709"/>
          <w:tab w:val="left" w:pos="8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1.9. Схема административного и функционального взаимодействия структурного подразделения с другими структурными подразделениями и органами управления</w:t>
      </w:r>
      <w:r w:rsidRPr="005B37AA">
        <w:t xml:space="preserve"> </w:t>
      </w:r>
      <w:r w:rsidRPr="005B37AA">
        <w:rPr>
          <w:rFonts w:eastAsia="Times New Roman"/>
          <w:szCs w:val="24"/>
          <w:lang w:eastAsia="ru-RU"/>
        </w:rPr>
        <w:t>НГТУ</w:t>
      </w:r>
      <w:r>
        <w:rPr>
          <w:rFonts w:eastAsia="Times New Roman"/>
          <w:szCs w:val="24"/>
          <w:lang w:eastAsia="ru-RU"/>
        </w:rPr>
        <w:t xml:space="preserve">, подчинённость,  порядок обмена информацией, участие </w:t>
      </w:r>
      <w:r>
        <w:rPr>
          <w:szCs w:val="24"/>
        </w:rPr>
        <w:t xml:space="preserve"> </w:t>
      </w:r>
      <w:r>
        <w:rPr>
          <w:rFonts w:eastAsia="Times New Roman"/>
          <w:szCs w:val="24"/>
          <w:lang w:eastAsia="ru-RU"/>
        </w:rPr>
        <w:t xml:space="preserve"> в процессах деятельности </w:t>
      </w:r>
      <w:r w:rsidR="00E63652">
        <w:rPr>
          <w:rFonts w:eastAsia="Times New Roman"/>
          <w:szCs w:val="24"/>
          <w:lang w:eastAsia="ru-RU"/>
        </w:rPr>
        <w:t xml:space="preserve">НГТУ </w:t>
      </w:r>
      <w:r>
        <w:rPr>
          <w:rFonts w:eastAsia="Times New Roman"/>
          <w:szCs w:val="24"/>
          <w:lang w:eastAsia="ru-RU"/>
        </w:rPr>
        <w:lastRenderedPageBreak/>
        <w:t>определя</w:t>
      </w:r>
      <w:r w:rsidR="00E63652"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 xml:space="preserve">тся </w:t>
      </w:r>
      <w:r w:rsidRPr="005B37AA">
        <w:rPr>
          <w:rFonts w:eastAsia="Times New Roman"/>
          <w:szCs w:val="24"/>
          <w:lang w:eastAsia="ru-RU"/>
        </w:rPr>
        <w:t>Стандарт</w:t>
      </w:r>
      <w:r>
        <w:rPr>
          <w:rFonts w:eastAsia="Times New Roman"/>
          <w:szCs w:val="24"/>
          <w:lang w:eastAsia="ru-RU"/>
        </w:rPr>
        <w:t>ом</w:t>
      </w:r>
      <w:r w:rsidRPr="005B37AA">
        <w:rPr>
          <w:rFonts w:eastAsia="Times New Roman"/>
          <w:szCs w:val="24"/>
          <w:lang w:eastAsia="ru-RU"/>
        </w:rPr>
        <w:t xml:space="preserve"> организации</w:t>
      </w:r>
      <w:r w:rsidR="009D2F2B">
        <w:rPr>
          <w:rFonts w:eastAsia="Times New Roman"/>
          <w:szCs w:val="24"/>
          <w:lang w:eastAsia="ru-RU"/>
        </w:rPr>
        <w:t>, а также другими  нормативными и ненормативными актами, документами СМК НГТУ</w:t>
      </w:r>
      <w:r>
        <w:rPr>
          <w:rFonts w:eastAsia="Times New Roman"/>
          <w:szCs w:val="24"/>
          <w:lang w:eastAsia="ru-RU"/>
        </w:rPr>
        <w:t>.</w:t>
      </w:r>
    </w:p>
    <w:p w:rsidR="00F91ED3" w:rsidRPr="00F91ED3" w:rsidRDefault="00F91ED3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 </w:t>
      </w:r>
    </w:p>
    <w:p w:rsidR="00F91ED3" w:rsidRPr="00F91ED3" w:rsidRDefault="00F91ED3" w:rsidP="002D07FB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F91ED3">
        <w:rPr>
          <w:rFonts w:eastAsia="Times New Roman"/>
          <w:b/>
          <w:bCs/>
          <w:szCs w:val="24"/>
          <w:lang w:eastAsia="ru-RU"/>
        </w:rPr>
        <w:t>2. Основные задачи и направления деятельности</w:t>
      </w:r>
      <w:r>
        <w:rPr>
          <w:rFonts w:eastAsia="Times New Roman"/>
          <w:b/>
          <w:bCs/>
          <w:szCs w:val="24"/>
          <w:lang w:eastAsia="ru-RU"/>
        </w:rPr>
        <w:t xml:space="preserve"> СП </w:t>
      </w:r>
    </w:p>
    <w:p w:rsidR="00F91ED3" w:rsidRPr="00F91ED3" w:rsidRDefault="00F91ED3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>2</w:t>
      </w:r>
      <w:r w:rsidRPr="00F91ED3">
        <w:rPr>
          <w:rFonts w:eastAsia="Times New Roman"/>
          <w:b/>
          <w:bCs/>
          <w:szCs w:val="24"/>
          <w:lang w:eastAsia="ru-RU"/>
        </w:rPr>
        <w:t>.</w:t>
      </w:r>
      <w:r w:rsidRPr="00F91ED3">
        <w:rPr>
          <w:rFonts w:eastAsia="Times New Roman"/>
          <w:bCs/>
          <w:szCs w:val="24"/>
          <w:lang w:eastAsia="ru-RU"/>
        </w:rPr>
        <w:t>1.</w:t>
      </w:r>
      <w:r w:rsidRPr="00F91ED3">
        <w:rPr>
          <w:rFonts w:eastAsia="Times New Roman"/>
          <w:b/>
          <w:bCs/>
          <w:szCs w:val="24"/>
          <w:lang w:eastAsia="ru-RU"/>
        </w:rPr>
        <w:t xml:space="preserve">  </w:t>
      </w:r>
      <w:r>
        <w:rPr>
          <w:rFonts w:eastAsia="Times New Roman"/>
          <w:szCs w:val="24"/>
          <w:lang w:eastAsia="ru-RU"/>
        </w:rPr>
        <w:t xml:space="preserve"> </w:t>
      </w:r>
      <w:r w:rsidRPr="00F91ED3">
        <w:rPr>
          <w:rFonts w:eastAsia="Times New Roman"/>
          <w:szCs w:val="24"/>
          <w:lang w:eastAsia="ru-RU"/>
        </w:rPr>
        <w:t xml:space="preserve">Основные направления в деятельности </w:t>
      </w:r>
      <w:r>
        <w:rPr>
          <w:rFonts w:eastAsia="Times New Roman"/>
          <w:szCs w:val="24"/>
          <w:lang w:eastAsia="ru-RU"/>
        </w:rPr>
        <w:t xml:space="preserve">СП: </w:t>
      </w:r>
    </w:p>
    <w:p w:rsidR="00F91ED3" w:rsidRDefault="00F91ED3" w:rsidP="002D07FB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93453B">
        <w:rPr>
          <w:rFonts w:eastAsia="Times New Roman"/>
          <w:szCs w:val="24"/>
          <w:lang w:eastAsia="ru-RU"/>
        </w:rPr>
        <w:t>______</w:t>
      </w:r>
    </w:p>
    <w:p w:rsidR="005B37AA" w:rsidRPr="00F91ED3" w:rsidRDefault="005B37AA" w:rsidP="002D07FB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91ED3" w:rsidRPr="00F91ED3" w:rsidRDefault="00F91ED3" w:rsidP="002D07FB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F91ED3">
        <w:rPr>
          <w:rFonts w:eastAsia="Times New Roman"/>
          <w:b/>
          <w:bCs/>
          <w:szCs w:val="24"/>
          <w:lang w:eastAsia="ru-RU"/>
        </w:rPr>
        <w:t>3. Функции</w:t>
      </w:r>
    </w:p>
    <w:p w:rsidR="00F91ED3" w:rsidRPr="00F91ED3" w:rsidRDefault="00F91ED3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>3.1. Основн</w:t>
      </w:r>
      <w:r w:rsidR="0093453B">
        <w:rPr>
          <w:rFonts w:eastAsia="Times New Roman"/>
          <w:szCs w:val="24"/>
          <w:lang w:eastAsia="ru-RU"/>
        </w:rPr>
        <w:t>ыми</w:t>
      </w:r>
      <w:r w:rsidRPr="00F91ED3">
        <w:rPr>
          <w:rFonts w:eastAsia="Times New Roman"/>
          <w:szCs w:val="24"/>
          <w:lang w:eastAsia="ru-RU"/>
        </w:rPr>
        <w:t xml:space="preserve"> функци</w:t>
      </w:r>
      <w:r w:rsidR="0093453B">
        <w:rPr>
          <w:rFonts w:eastAsia="Times New Roman"/>
          <w:szCs w:val="24"/>
          <w:lang w:eastAsia="ru-RU"/>
        </w:rPr>
        <w:t>ями</w:t>
      </w:r>
      <w:r w:rsidRPr="00F91ED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НГТУ явля</w:t>
      </w:r>
      <w:r w:rsidR="0093453B">
        <w:rPr>
          <w:rFonts w:eastAsia="Times New Roman"/>
          <w:szCs w:val="24"/>
          <w:lang w:eastAsia="ru-RU"/>
        </w:rPr>
        <w:t>ю</w:t>
      </w:r>
      <w:r w:rsidRPr="00F91ED3">
        <w:rPr>
          <w:rFonts w:eastAsia="Times New Roman"/>
          <w:szCs w:val="24"/>
          <w:lang w:eastAsia="ru-RU"/>
        </w:rPr>
        <w:t>тся</w:t>
      </w:r>
      <w:r>
        <w:rPr>
          <w:rFonts w:eastAsia="Times New Roman"/>
          <w:szCs w:val="24"/>
          <w:lang w:eastAsia="ru-RU"/>
        </w:rPr>
        <w:t xml:space="preserve">______________________________- _________________________________________________ </w:t>
      </w:r>
      <w:r w:rsidRPr="00F91ED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</w:t>
      </w:r>
    </w:p>
    <w:p w:rsidR="00F91ED3" w:rsidRPr="00F91ED3" w:rsidRDefault="00F91ED3" w:rsidP="002D07FB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F91ED3" w:rsidRPr="00F91ED3" w:rsidRDefault="00F91ED3" w:rsidP="002D07FB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szCs w:val="24"/>
          <w:lang w:eastAsia="ru-RU"/>
        </w:rPr>
      </w:pPr>
      <w:r w:rsidRPr="00F91ED3">
        <w:rPr>
          <w:rFonts w:eastAsia="Times New Roman"/>
          <w:b/>
          <w:szCs w:val="24"/>
          <w:lang w:eastAsia="ru-RU"/>
        </w:rPr>
        <w:t>4. Функциональные обязанности  руководителя структурного подразделения</w:t>
      </w:r>
    </w:p>
    <w:p w:rsidR="00F91ED3" w:rsidRPr="00F91ED3" w:rsidRDefault="00F91ED3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Руководитель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(начальник </w:t>
      </w:r>
      <w:r>
        <w:rPr>
          <w:rFonts w:eastAsia="Times New Roman"/>
          <w:szCs w:val="24"/>
          <w:lang w:eastAsia="ru-RU"/>
        </w:rPr>
        <w:t>СП</w:t>
      </w:r>
      <w:r w:rsidRPr="00F91ED3">
        <w:rPr>
          <w:rFonts w:eastAsia="Times New Roman"/>
          <w:szCs w:val="24"/>
          <w:lang w:eastAsia="ru-RU"/>
        </w:rPr>
        <w:t>) обязан:</w:t>
      </w:r>
    </w:p>
    <w:p w:rsidR="00F91ED3" w:rsidRDefault="00F91ED3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Организовывать и контролировать работу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НГТУ по выполнению планов в соответствии с правил</w:t>
      </w:r>
      <w:r w:rsidR="0093453B">
        <w:rPr>
          <w:rFonts w:eastAsia="Times New Roman"/>
          <w:szCs w:val="24"/>
          <w:lang w:eastAsia="ru-RU"/>
        </w:rPr>
        <w:t>ами внутреннего распорядка НГТУ;</w:t>
      </w:r>
    </w:p>
    <w:p w:rsidR="0093453B" w:rsidRDefault="0093453B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</w:t>
      </w:r>
    </w:p>
    <w:p w:rsidR="00F91ED3" w:rsidRPr="00F91ED3" w:rsidRDefault="00F91ED3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Создавать условия для работы персонала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в соответствии с законодательством, нормами по охране труда и технике безопасности, а также коллективным договором.</w:t>
      </w:r>
    </w:p>
    <w:p w:rsidR="00F91ED3" w:rsidRPr="00F91ED3" w:rsidRDefault="00F91ED3" w:rsidP="002D07FB">
      <w:pPr>
        <w:shd w:val="clear" w:color="auto" w:fill="FFFFFF"/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F91ED3" w:rsidRPr="00F91ED3" w:rsidRDefault="00F91ED3" w:rsidP="002D07FB">
      <w:pPr>
        <w:shd w:val="clear" w:color="auto" w:fill="FFFFFF"/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F91ED3">
        <w:rPr>
          <w:rFonts w:eastAsia="Times New Roman"/>
          <w:b/>
          <w:color w:val="000000"/>
          <w:szCs w:val="24"/>
          <w:lang w:eastAsia="ru-RU"/>
        </w:rPr>
        <w:t>5.  Права руководителя структурного подразделения:</w:t>
      </w:r>
    </w:p>
    <w:p w:rsidR="00F91ED3" w:rsidRPr="00F91ED3" w:rsidRDefault="00F91ED3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>Начальник С</w:t>
      </w:r>
      <w:r>
        <w:rPr>
          <w:rFonts w:eastAsia="Times New Roman"/>
          <w:szCs w:val="24"/>
          <w:lang w:eastAsia="ru-RU"/>
        </w:rPr>
        <w:t>П</w:t>
      </w:r>
      <w:r w:rsidRPr="00F91ED3">
        <w:rPr>
          <w:rFonts w:eastAsia="Times New Roman"/>
          <w:szCs w:val="24"/>
          <w:lang w:eastAsia="ru-RU"/>
        </w:rPr>
        <w:t xml:space="preserve"> имеет право:</w:t>
      </w:r>
    </w:p>
    <w:p w:rsidR="0093453B" w:rsidRDefault="00F91ED3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93453B">
        <w:rPr>
          <w:rFonts w:eastAsia="Times New Roman"/>
          <w:szCs w:val="24"/>
          <w:lang w:eastAsia="ru-RU"/>
        </w:rPr>
        <w:t>_________________________________</w:t>
      </w:r>
    </w:p>
    <w:p w:rsidR="00F91ED3" w:rsidRPr="00F91ED3" w:rsidRDefault="00F91ED3" w:rsidP="002D07FB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</w:p>
    <w:p w:rsidR="00F91ED3" w:rsidRPr="00F91ED3" w:rsidRDefault="00F91ED3" w:rsidP="002D07FB">
      <w:pPr>
        <w:tabs>
          <w:tab w:val="left" w:pos="709"/>
        </w:tabs>
        <w:spacing w:after="0" w:line="36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F91ED3">
        <w:rPr>
          <w:rFonts w:eastAsia="Times New Roman"/>
          <w:b/>
          <w:bCs/>
          <w:szCs w:val="24"/>
          <w:lang w:eastAsia="ru-RU"/>
        </w:rPr>
        <w:t>6. Ответственность руководителя структурного подразделения</w:t>
      </w:r>
    </w:p>
    <w:p w:rsidR="00F91ED3" w:rsidRPr="00F91ED3" w:rsidRDefault="00F91ED3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Всю полноту ответственности за качество и своевременность выполнения возложенных настоящим Положением на </w:t>
      </w:r>
      <w:r>
        <w:rPr>
          <w:rFonts w:eastAsia="Times New Roman"/>
          <w:szCs w:val="24"/>
          <w:lang w:eastAsia="ru-RU"/>
        </w:rPr>
        <w:t>СП</w:t>
      </w:r>
      <w:r w:rsidRPr="00F91ED3">
        <w:rPr>
          <w:rFonts w:eastAsia="Times New Roman"/>
          <w:szCs w:val="24"/>
          <w:lang w:eastAsia="ru-RU"/>
        </w:rPr>
        <w:t xml:space="preserve"> задач и функций, а также за создание условий для эффективной работы своих подчиненных несет начальник С</w:t>
      </w:r>
      <w:r>
        <w:rPr>
          <w:rFonts w:eastAsia="Times New Roman"/>
          <w:szCs w:val="24"/>
          <w:lang w:eastAsia="ru-RU"/>
        </w:rPr>
        <w:t>П</w:t>
      </w:r>
      <w:r w:rsidRPr="00F91ED3">
        <w:rPr>
          <w:rFonts w:eastAsia="Times New Roman"/>
          <w:szCs w:val="24"/>
          <w:lang w:eastAsia="ru-RU"/>
        </w:rPr>
        <w:t>.</w:t>
      </w:r>
    </w:p>
    <w:p w:rsidR="00F91ED3" w:rsidRPr="00F91ED3" w:rsidRDefault="00F91ED3" w:rsidP="002D07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F91ED3">
        <w:rPr>
          <w:rFonts w:eastAsia="Times New Roman"/>
          <w:szCs w:val="24"/>
          <w:lang w:eastAsia="ru-RU"/>
        </w:rPr>
        <w:t xml:space="preserve">Каждый работник </w:t>
      </w:r>
      <w:r>
        <w:rPr>
          <w:rFonts w:eastAsia="Times New Roman"/>
          <w:szCs w:val="24"/>
          <w:lang w:eastAsia="ru-RU"/>
        </w:rPr>
        <w:t xml:space="preserve">СП </w:t>
      </w:r>
      <w:r w:rsidRPr="00F91ED3">
        <w:rPr>
          <w:rFonts w:eastAsia="Times New Roman"/>
          <w:szCs w:val="24"/>
          <w:lang w:eastAsia="ru-RU"/>
        </w:rPr>
        <w:t xml:space="preserve"> несет ответственность за качество выполняемых работ в соответствии с должностной инструкцией.</w:t>
      </w:r>
    </w:p>
    <w:p w:rsidR="00AD69DE" w:rsidRDefault="00AD69DE" w:rsidP="002D07FB">
      <w:pPr>
        <w:spacing w:line="360" w:lineRule="auto"/>
        <w:ind w:firstLine="567"/>
      </w:pPr>
    </w:p>
    <w:p w:rsidR="000D0D1A" w:rsidRDefault="000D0D1A" w:rsidP="00F91ED3">
      <w:pPr>
        <w:ind w:firstLine="567"/>
      </w:pPr>
    </w:p>
    <w:p w:rsidR="000D0D1A" w:rsidRDefault="000D0D1A" w:rsidP="00F91ED3">
      <w:pPr>
        <w:ind w:firstLine="567"/>
      </w:pPr>
    </w:p>
    <w:p w:rsidR="000D0D1A" w:rsidRDefault="000D0D1A" w:rsidP="00F91ED3">
      <w:pPr>
        <w:ind w:firstLine="567"/>
      </w:pPr>
    </w:p>
    <w:p w:rsidR="000D0D1A" w:rsidRDefault="000D0D1A" w:rsidP="00F91ED3">
      <w:pPr>
        <w:ind w:firstLine="567"/>
      </w:pPr>
    </w:p>
    <w:p w:rsidR="000D0D1A" w:rsidRDefault="000D0D1A" w:rsidP="000D0D1A"/>
    <w:p w:rsidR="000D0D1A" w:rsidRPr="005114B3" w:rsidRDefault="000D0D1A" w:rsidP="000D0D1A">
      <w:pPr>
        <w:jc w:val="center"/>
        <w:rPr>
          <w:b/>
        </w:rPr>
      </w:pPr>
      <w:r w:rsidRPr="005114B3">
        <w:rPr>
          <w:b/>
        </w:rPr>
        <w:t>ОБРАЗЕЦ ОФОРМЛЕНИЯ ТЕКСТА (ОТСТУПЫ, РАЗМЕР ТЕКСТА, ПОЛЯ)</w:t>
      </w:r>
      <w:r>
        <w:rPr>
          <w:b/>
        </w:rPr>
        <w:t xml:space="preserve"> -</w:t>
      </w:r>
      <w:r w:rsidRPr="005114B3">
        <w:rPr>
          <w:b/>
        </w:rPr>
        <w:t xml:space="preserve">  </w:t>
      </w:r>
      <w:r>
        <w:rPr>
          <w:b/>
        </w:rPr>
        <w:t xml:space="preserve"> </w:t>
      </w:r>
    </w:p>
    <w:p w:rsidR="000D0D1A" w:rsidRDefault="000D0D1A" w:rsidP="000D0D1A">
      <w:pPr>
        <w:jc w:val="center"/>
        <w:rPr>
          <w:b/>
          <w:szCs w:val="24"/>
        </w:rPr>
      </w:pPr>
      <w:r>
        <w:rPr>
          <w:b/>
          <w:szCs w:val="24"/>
        </w:rPr>
        <w:t>Стандарт</w:t>
      </w:r>
      <w:r w:rsidRPr="005114B3">
        <w:rPr>
          <w:b/>
          <w:szCs w:val="24"/>
        </w:rPr>
        <w:t xml:space="preserve"> организации «Правила разработки, оформления, изложения и обозначения стандартов организации» (НГТУ СТО/0   01-2020)</w:t>
      </w:r>
    </w:p>
    <w:p w:rsidR="000D0D1A" w:rsidRDefault="000D0D1A" w:rsidP="000D0D1A">
      <w:pPr>
        <w:jc w:val="center"/>
        <w:rPr>
          <w:b/>
          <w:szCs w:val="24"/>
        </w:rPr>
      </w:pPr>
    </w:p>
    <w:p w:rsidR="000D0D1A" w:rsidRDefault="000D0D1A" w:rsidP="000D0D1A">
      <w:pPr>
        <w:jc w:val="center"/>
        <w:rPr>
          <w:b/>
          <w:szCs w:val="24"/>
        </w:rPr>
      </w:pPr>
    </w:p>
    <w:p w:rsidR="000D0D1A" w:rsidRDefault="000D0D1A" w:rsidP="000D0D1A">
      <w:pPr>
        <w:jc w:val="center"/>
        <w:rPr>
          <w:b/>
          <w:szCs w:val="24"/>
        </w:rPr>
      </w:pPr>
    </w:p>
    <w:p w:rsidR="000D0D1A" w:rsidRPr="005114B3" w:rsidRDefault="000D0D1A" w:rsidP="000D0D1A">
      <w:pPr>
        <w:jc w:val="center"/>
        <w:rPr>
          <w:b/>
          <w:szCs w:val="24"/>
        </w:rPr>
      </w:pPr>
    </w:p>
    <w:p w:rsidR="000D0D1A" w:rsidRPr="00F85E7D" w:rsidRDefault="000D0D1A" w:rsidP="000D0D1A">
      <w:pPr>
        <w:jc w:val="center"/>
        <w:rPr>
          <w:b/>
          <w:u w:val="single"/>
        </w:rPr>
      </w:pPr>
      <w:r w:rsidRPr="004B58A1">
        <w:rPr>
          <w:b/>
        </w:rPr>
        <w:t>СЛЕДУЮЩИ</w:t>
      </w:r>
      <w:r>
        <w:rPr>
          <w:b/>
        </w:rPr>
        <w:t>Й ЛИСТ</w:t>
      </w:r>
      <w:r w:rsidRPr="004B58A1">
        <w:rPr>
          <w:b/>
        </w:rPr>
        <w:t xml:space="preserve">:  </w:t>
      </w:r>
      <w:r>
        <w:rPr>
          <w:b/>
        </w:rPr>
        <w:t xml:space="preserve">«ЛИСТ </w:t>
      </w:r>
      <w:r w:rsidRPr="004B58A1">
        <w:rPr>
          <w:b/>
        </w:rPr>
        <w:t>РЕГИСТРАЦИИ ИЗМЕНЕНИЙ</w:t>
      </w:r>
      <w:r>
        <w:rPr>
          <w:b/>
        </w:rPr>
        <w:t>»</w:t>
      </w:r>
      <w:r w:rsidRPr="004B58A1">
        <w:rPr>
          <w:b/>
        </w:rPr>
        <w:t xml:space="preserve"> </w:t>
      </w:r>
      <w:r w:rsidRPr="00F85E7D">
        <w:rPr>
          <w:b/>
          <w:u w:val="single"/>
        </w:rPr>
        <w:t>ТОЛЬКО В ТОМ СЛУЧАЕ ЕСЛИ РЕАЛЬНО НУЖЕ</w:t>
      </w:r>
      <w:r w:rsidR="000C514C" w:rsidRPr="00F85E7D">
        <w:rPr>
          <w:b/>
          <w:u w:val="single"/>
        </w:rPr>
        <w:t>Н</w:t>
      </w:r>
      <w:r w:rsidRPr="00F85E7D">
        <w:rPr>
          <w:b/>
          <w:u w:val="single"/>
        </w:rPr>
        <w:t xml:space="preserve"> </w:t>
      </w:r>
    </w:p>
    <w:p w:rsidR="000D0D1A" w:rsidRDefault="000D0D1A" w:rsidP="000D0D1A">
      <w:pPr>
        <w:jc w:val="center"/>
        <w:rPr>
          <w:b/>
        </w:rPr>
      </w:pPr>
    </w:p>
    <w:p w:rsidR="000D0D1A" w:rsidRDefault="000D0D1A" w:rsidP="000D0D1A">
      <w:pPr>
        <w:jc w:val="center"/>
        <w:rPr>
          <w:b/>
        </w:rPr>
      </w:pPr>
    </w:p>
    <w:p w:rsidR="000D0D1A" w:rsidRPr="004B58A1" w:rsidRDefault="000D0D1A" w:rsidP="000D0D1A">
      <w:pPr>
        <w:jc w:val="center"/>
        <w:rPr>
          <w:b/>
        </w:rPr>
      </w:pPr>
      <w:r>
        <w:rPr>
          <w:b/>
        </w:rPr>
        <w:t xml:space="preserve"> </w:t>
      </w:r>
      <w:r w:rsidRPr="004B58A1">
        <w:rPr>
          <w:b/>
        </w:rPr>
        <w:t xml:space="preserve"> </w:t>
      </w:r>
      <w:r>
        <w:rPr>
          <w:b/>
        </w:rPr>
        <w:t>«</w:t>
      </w:r>
      <w:r w:rsidRPr="004B58A1">
        <w:rPr>
          <w:b/>
        </w:rPr>
        <w:t>ЛИСТ  ОЗНАКОМЛЕНИЯ</w:t>
      </w:r>
      <w:r>
        <w:rPr>
          <w:b/>
        </w:rPr>
        <w:t xml:space="preserve">» </w:t>
      </w:r>
      <w:r w:rsidRPr="004B58A1">
        <w:rPr>
          <w:b/>
        </w:rPr>
        <w:t xml:space="preserve"> </w:t>
      </w:r>
      <w:r w:rsidRPr="00683089">
        <w:rPr>
          <w:b/>
          <w:u w:val="single"/>
        </w:rPr>
        <w:t>ОБЯЗАТЕЛЕН</w:t>
      </w:r>
      <w:r>
        <w:rPr>
          <w:b/>
        </w:rPr>
        <w:t>, В НЕМ</w:t>
      </w:r>
      <w:r w:rsidR="00683089">
        <w:rPr>
          <w:b/>
        </w:rPr>
        <w:t xml:space="preserve"> </w:t>
      </w:r>
      <w:r>
        <w:rPr>
          <w:b/>
        </w:rPr>
        <w:t>ДОЛЖНА БЫТЬ РОСПИСЬ РУКОВОДИТЕЛЯ КАК В ДОЛЖНОСТНОЙ ИНСТРУКЦИИ</w:t>
      </w:r>
    </w:p>
    <w:p w:rsidR="00AD69DE" w:rsidRDefault="00AD69DE" w:rsidP="00AD69DE"/>
    <w:p w:rsidR="00AD69DE" w:rsidRDefault="00AD69DE" w:rsidP="00AD69DE"/>
    <w:bookmarkEnd w:id="0"/>
    <w:p w:rsidR="00C712ED" w:rsidRDefault="000D0D1A" w:rsidP="00C712ED">
      <w:pPr>
        <w:rPr>
          <w:b/>
          <w:color w:val="FF0000"/>
          <w:sz w:val="36"/>
          <w:szCs w:val="36"/>
        </w:rPr>
      </w:pPr>
      <w:r>
        <w:br w:type="page"/>
      </w:r>
    </w:p>
    <w:p w:rsidR="00163FD9" w:rsidRDefault="00163FD9" w:rsidP="00163FD9">
      <w:pPr>
        <w:ind w:firstLine="0"/>
        <w:rPr>
          <w:b/>
          <w:color w:val="FF0000"/>
          <w:sz w:val="36"/>
          <w:szCs w:val="36"/>
        </w:rPr>
      </w:pPr>
    </w:p>
    <w:p w:rsidR="000D0D1A" w:rsidRPr="00AC300D" w:rsidRDefault="000D0D1A" w:rsidP="000D0D1A">
      <w:pPr>
        <w:spacing w:before="240" w:after="240"/>
        <w:ind w:left="113" w:right="125" w:firstLine="454"/>
        <w:jc w:val="center"/>
        <w:rPr>
          <w:rFonts w:eastAsia="Times New Roman"/>
          <w:b/>
          <w:bCs/>
          <w:szCs w:val="24"/>
          <w:lang w:val="en-US" w:eastAsia="ru-RU"/>
        </w:rPr>
      </w:pPr>
      <w:r w:rsidRPr="00AC300D">
        <w:rPr>
          <w:rFonts w:eastAsia="Times New Roman"/>
          <w:b/>
          <w:bCs/>
          <w:szCs w:val="24"/>
          <w:lang w:eastAsia="ru-RU"/>
        </w:rPr>
        <w:t>Лист о</w:t>
      </w:r>
      <w:r w:rsidRPr="00AC300D">
        <w:rPr>
          <w:rFonts w:eastAsia="Times New Roman"/>
          <w:b/>
          <w:bCs/>
          <w:szCs w:val="24"/>
          <w:lang w:val="en-US" w:eastAsia="ru-RU"/>
        </w:rPr>
        <w:t>знакомлени</w:t>
      </w:r>
      <w:r w:rsidRPr="00AC300D">
        <w:rPr>
          <w:rFonts w:eastAsia="Times New Roman"/>
          <w:b/>
          <w:bCs/>
          <w:szCs w:val="24"/>
          <w:lang w:eastAsia="ru-RU"/>
        </w:rPr>
        <w:t>я</w:t>
      </w:r>
    </w:p>
    <w:tbl>
      <w:tblPr>
        <w:tblW w:w="10365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3942"/>
        <w:gridCol w:w="2659"/>
        <w:gridCol w:w="2740"/>
      </w:tblGrid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7598E">
              <w:rPr>
                <w:rFonts w:eastAsia="Times New Roman"/>
                <w:szCs w:val="24"/>
                <w:lang w:val="en-US" w:eastAsia="ru-RU"/>
              </w:rPr>
              <w:t>№</w:t>
            </w:r>
          </w:p>
          <w:p w:rsidR="000D0D1A" w:rsidRPr="0047598E" w:rsidRDefault="000D0D1A" w:rsidP="00E240CE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7598E">
              <w:rPr>
                <w:rFonts w:eastAsia="Times New Roman"/>
                <w:szCs w:val="24"/>
                <w:lang w:val="en-US" w:eastAsia="ru-RU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1A" w:rsidRPr="0047598E" w:rsidRDefault="000D0D1A" w:rsidP="00E240CE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Ф.И.О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1A" w:rsidRPr="0047598E" w:rsidRDefault="000D0D1A" w:rsidP="00E240CE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1A" w:rsidRPr="0047598E" w:rsidRDefault="000D0D1A" w:rsidP="00E240CE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Подпись</w:t>
            </w: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0D1A" w:rsidRPr="0047598E" w:rsidTr="00723523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A" w:rsidRPr="0047598E" w:rsidRDefault="000D0D1A" w:rsidP="00E240CE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D0D1A" w:rsidRPr="0047598E" w:rsidRDefault="000D0D1A" w:rsidP="000D0D1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0D0D1A" w:rsidRDefault="000D0D1A" w:rsidP="000D0D1A">
      <w:pPr>
        <w:ind w:firstLine="0"/>
      </w:pPr>
    </w:p>
    <w:p w:rsidR="000D0D1A" w:rsidRPr="00A739A6" w:rsidRDefault="000D0D1A" w:rsidP="000D0D1A">
      <w:pPr>
        <w:ind w:firstLine="0"/>
      </w:pPr>
    </w:p>
    <w:p w:rsidR="00E87871" w:rsidRPr="00A739A6" w:rsidRDefault="00E87871" w:rsidP="00163FD9"/>
    <w:sectPr w:rsidR="00E87871" w:rsidRPr="00A739A6" w:rsidSect="00AD6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709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ED" w:rsidRDefault="004344ED" w:rsidP="006F6E3A">
      <w:pPr>
        <w:spacing w:after="0" w:line="240" w:lineRule="auto"/>
      </w:pPr>
      <w:r>
        <w:separator/>
      </w:r>
    </w:p>
  </w:endnote>
  <w:endnote w:type="continuationSeparator" w:id="1">
    <w:p w:rsidR="004344ED" w:rsidRDefault="004344ED" w:rsidP="006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1D" w:rsidRDefault="00542F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ayout w:type="fixed"/>
      <w:tblLook w:val="04A0"/>
    </w:tblPr>
    <w:tblGrid>
      <w:gridCol w:w="1589"/>
      <w:gridCol w:w="4048"/>
      <w:gridCol w:w="1417"/>
      <w:gridCol w:w="1592"/>
      <w:gridCol w:w="1844"/>
    </w:tblGrid>
    <w:tr w:rsidR="00AC0737" w:rsidTr="00BD5460">
      <w:trPr>
        <w:trHeight w:val="313"/>
      </w:trPr>
      <w:tc>
        <w:tcPr>
          <w:tcW w:w="158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</w:tcPr>
        <w:p w:rsidR="00AC0737" w:rsidRDefault="00AC0737" w:rsidP="00217956">
          <w:pPr>
            <w:pStyle w:val="a6"/>
            <w:snapToGrid w:val="0"/>
            <w:ind w:firstLine="0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1.0</w:t>
          </w:r>
        </w:p>
      </w:tc>
      <w:tc>
        <w:tcPr>
          <w:tcW w:w="404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Pr="00444CE7" w:rsidRDefault="00AC0737" w:rsidP="00217956">
          <w:pPr>
            <w:pStyle w:val="a6"/>
            <w:snapToGrid w:val="0"/>
            <w:ind w:firstLine="0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3 суток после распечатки. Дата и время распечатки: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"dd.MM.yyyy H:mm:ss"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C712ED">
            <w:rPr>
              <w:b/>
              <w:bCs/>
              <w:i/>
              <w:noProof/>
              <w:sz w:val="12"/>
              <w:szCs w:val="12"/>
            </w:rPr>
            <w:t>10.02.2023 14:24:07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417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Default="00AC0737" w:rsidP="00217956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КЭ:________</w:t>
          </w:r>
        </w:p>
      </w:tc>
      <w:tc>
        <w:tcPr>
          <w:tcW w:w="15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Default="00AC0737" w:rsidP="00217956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УЭ №_______</w:t>
          </w:r>
        </w:p>
      </w:tc>
      <w:tc>
        <w:tcPr>
          <w:tcW w:w="1844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AC0737" w:rsidRDefault="00AC0737" w:rsidP="00217956">
          <w:pPr>
            <w:pStyle w:val="a6"/>
            <w:snapToGrid w:val="0"/>
            <w:ind w:firstLine="0"/>
            <w:jc w:val="right"/>
          </w:pPr>
          <w:r>
            <w:rPr>
              <w:bCs/>
              <w:i/>
            </w:rPr>
            <w:t xml:space="preserve">Стр.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PAGE </w:instrText>
          </w:r>
          <w:r>
            <w:rPr>
              <w:rStyle w:val="af"/>
              <w:bCs/>
              <w:i/>
            </w:rPr>
            <w:fldChar w:fldCharType="separate"/>
          </w:r>
          <w:r w:rsidR="00BD7D05">
            <w:rPr>
              <w:rStyle w:val="af"/>
              <w:bCs/>
              <w:i/>
              <w:noProof/>
            </w:rPr>
            <w:t>5</w:t>
          </w:r>
          <w:r>
            <w:rPr>
              <w:rStyle w:val="af"/>
              <w:bCs/>
              <w:i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NUMPAGES \*Arabic </w:instrText>
          </w:r>
          <w:r>
            <w:rPr>
              <w:rStyle w:val="af"/>
              <w:bCs/>
              <w:i/>
            </w:rPr>
            <w:fldChar w:fldCharType="separate"/>
          </w:r>
          <w:r w:rsidR="00BD7D05">
            <w:rPr>
              <w:rStyle w:val="af"/>
              <w:bCs/>
              <w:i/>
              <w:noProof/>
            </w:rPr>
            <w:t>5</w:t>
          </w:r>
          <w:r>
            <w:rPr>
              <w:rStyle w:val="af"/>
              <w:bCs/>
              <w:i/>
            </w:rPr>
            <w:fldChar w:fldCharType="end"/>
          </w:r>
        </w:p>
      </w:tc>
    </w:tr>
  </w:tbl>
  <w:p w:rsidR="00AC0737" w:rsidRDefault="00AC0737" w:rsidP="006551D4">
    <w:pPr>
      <w:pStyle w:val="a6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2" w:type="dxa"/>
      <w:tblInd w:w="250" w:type="dxa"/>
      <w:tblLayout w:type="fixed"/>
      <w:tblLook w:val="04A0"/>
    </w:tblPr>
    <w:tblGrid>
      <w:gridCol w:w="1447"/>
      <w:gridCol w:w="4048"/>
      <w:gridCol w:w="1417"/>
      <w:gridCol w:w="1592"/>
      <w:gridCol w:w="1828"/>
    </w:tblGrid>
    <w:tr w:rsidR="00AC0737" w:rsidTr="0030106A">
      <w:trPr>
        <w:trHeight w:val="313"/>
      </w:trPr>
      <w:tc>
        <w:tcPr>
          <w:tcW w:w="1447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</w:tcPr>
        <w:p w:rsidR="00AC0737" w:rsidRDefault="00AC0737" w:rsidP="00170606">
          <w:pPr>
            <w:pStyle w:val="a6"/>
            <w:snapToGrid w:val="0"/>
            <w:ind w:firstLine="0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1.0</w:t>
          </w:r>
        </w:p>
      </w:tc>
      <w:tc>
        <w:tcPr>
          <w:tcW w:w="404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Pr="00444CE7" w:rsidRDefault="00AC0737" w:rsidP="0030106A">
          <w:pPr>
            <w:pStyle w:val="a6"/>
            <w:snapToGrid w:val="0"/>
            <w:ind w:firstLine="0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3 суток после распечатки. Дата и время распечатки: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"dd.MM.yyyy H:mm:ss"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C712ED">
            <w:rPr>
              <w:b/>
              <w:bCs/>
              <w:i/>
              <w:noProof/>
              <w:sz w:val="12"/>
              <w:szCs w:val="12"/>
            </w:rPr>
            <w:t>10.02.2023 14:24:07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417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Default="00AC0737" w:rsidP="0030106A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КЭ:________</w:t>
          </w:r>
        </w:p>
      </w:tc>
      <w:tc>
        <w:tcPr>
          <w:tcW w:w="15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AC0737" w:rsidRDefault="00AC0737" w:rsidP="0030106A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УЭ №_______</w:t>
          </w:r>
        </w:p>
      </w:tc>
      <w:tc>
        <w:tcPr>
          <w:tcW w:w="182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AC0737" w:rsidRDefault="00AC0737" w:rsidP="0030106A">
          <w:pPr>
            <w:pStyle w:val="a6"/>
            <w:snapToGrid w:val="0"/>
            <w:ind w:firstLine="0"/>
            <w:jc w:val="right"/>
          </w:pPr>
          <w:r>
            <w:rPr>
              <w:bCs/>
              <w:i/>
            </w:rPr>
            <w:t xml:space="preserve">Стр.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PAGE </w:instrText>
          </w:r>
          <w:r>
            <w:rPr>
              <w:rStyle w:val="af"/>
              <w:bCs/>
              <w:i/>
            </w:rPr>
            <w:fldChar w:fldCharType="separate"/>
          </w:r>
          <w:r w:rsidR="00BD7D05">
            <w:rPr>
              <w:rStyle w:val="af"/>
              <w:bCs/>
              <w:i/>
              <w:noProof/>
            </w:rPr>
            <w:t>1</w:t>
          </w:r>
          <w:r>
            <w:rPr>
              <w:rStyle w:val="af"/>
              <w:bCs/>
              <w:i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NUMPAGES \*Arabic </w:instrText>
          </w:r>
          <w:r>
            <w:rPr>
              <w:rStyle w:val="af"/>
              <w:bCs/>
              <w:i/>
            </w:rPr>
            <w:fldChar w:fldCharType="separate"/>
          </w:r>
          <w:r w:rsidR="00BD7D05">
            <w:rPr>
              <w:rStyle w:val="af"/>
              <w:bCs/>
              <w:i/>
              <w:noProof/>
            </w:rPr>
            <w:t>5</w:t>
          </w:r>
          <w:r>
            <w:rPr>
              <w:rStyle w:val="af"/>
              <w:bCs/>
              <w:i/>
            </w:rPr>
            <w:fldChar w:fldCharType="end"/>
          </w:r>
        </w:p>
      </w:tc>
    </w:tr>
  </w:tbl>
  <w:p w:rsidR="00AC0737" w:rsidRDefault="00AC0737" w:rsidP="004422E6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ED" w:rsidRDefault="004344ED" w:rsidP="006F6E3A">
      <w:pPr>
        <w:spacing w:after="0" w:line="240" w:lineRule="auto"/>
      </w:pPr>
      <w:r>
        <w:separator/>
      </w:r>
    </w:p>
  </w:footnote>
  <w:footnote w:type="continuationSeparator" w:id="1">
    <w:p w:rsidR="004344ED" w:rsidRDefault="004344ED" w:rsidP="006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1D" w:rsidRDefault="00542F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ayout w:type="fixed"/>
      <w:tblLook w:val="04A0"/>
    </w:tblPr>
    <w:tblGrid>
      <w:gridCol w:w="1526"/>
      <w:gridCol w:w="8964"/>
    </w:tblGrid>
    <w:tr w:rsidR="00AC0737" w:rsidRPr="00B15CB1" w:rsidTr="00BD5460">
      <w:trPr>
        <w:cantSplit/>
        <w:trHeight w:val="381"/>
      </w:trPr>
      <w:tc>
        <w:tcPr>
          <w:tcW w:w="1526" w:type="dxa"/>
          <w:vMerge w:val="restart"/>
          <w:tcBorders>
            <w:top w:val="single" w:sz="18" w:space="0" w:color="000000"/>
            <w:left w:val="single" w:sz="18" w:space="0" w:color="000000"/>
            <w:right w:val="nil"/>
          </w:tcBorders>
          <w:vAlign w:val="center"/>
        </w:tcPr>
        <w:p w:rsidR="00AC0737" w:rsidRPr="00B15CB1" w:rsidRDefault="00C712ED" w:rsidP="00D77D8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  <w:rPr>
              <w:i/>
            </w:rPr>
          </w:pPr>
          <w:r>
            <w:rPr>
              <w:i/>
              <w:noProof/>
              <w:lang w:eastAsia="ru-RU"/>
            </w:rPr>
            <w:drawing>
              <wp:inline distT="0" distB="0" distL="0" distR="0">
                <wp:extent cx="673100" cy="62293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tcBorders>
            <w:top w:val="single" w:sz="18" w:space="0" w:color="000000"/>
            <w:left w:val="single" w:sz="4" w:space="0" w:color="000000"/>
            <w:right w:val="single" w:sz="18" w:space="0" w:color="000000"/>
          </w:tcBorders>
        </w:tcPr>
        <w:p w:rsidR="00AC0737" w:rsidRPr="00163FD9" w:rsidRDefault="00163FD9" w:rsidP="00542F1D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i/>
              <w:szCs w:val="24"/>
            </w:rPr>
          </w:pPr>
          <w:r w:rsidRPr="00163FD9">
            <w:rPr>
              <w:rFonts w:eastAsia="Times New Roman"/>
              <w:sz w:val="20"/>
              <w:szCs w:val="20"/>
              <w:lang w:eastAsia="ru-RU"/>
            </w:rPr>
            <w:t>НГТУ ПСП-</w:t>
          </w:r>
          <w:r w:rsidR="00E26894">
            <w:rPr>
              <w:rFonts w:eastAsia="Times New Roman"/>
              <w:sz w:val="20"/>
              <w:szCs w:val="20"/>
              <w:lang w:eastAsia="ru-RU"/>
            </w:rPr>
            <w:t>___</w:t>
          </w:r>
          <w:r w:rsidRPr="00163FD9">
            <w:rPr>
              <w:rFonts w:eastAsia="Times New Roman"/>
              <w:sz w:val="20"/>
              <w:szCs w:val="20"/>
              <w:lang w:eastAsia="ru-RU"/>
            </w:rPr>
            <w:t>-</w:t>
          </w:r>
          <w:r>
            <w:rPr>
              <w:rFonts w:eastAsia="Times New Roman"/>
              <w:sz w:val="20"/>
              <w:szCs w:val="20"/>
              <w:lang w:eastAsia="ru-RU"/>
            </w:rPr>
            <w:t>2</w:t>
          </w:r>
          <w:r w:rsidR="00542F1D">
            <w:rPr>
              <w:rFonts w:eastAsia="Times New Roman"/>
              <w:sz w:val="20"/>
              <w:szCs w:val="20"/>
              <w:lang w:eastAsia="ru-RU"/>
            </w:rPr>
            <w:t>3</w:t>
          </w:r>
        </w:p>
      </w:tc>
    </w:tr>
    <w:tr w:rsidR="00AC0737" w:rsidRPr="00B15CB1" w:rsidTr="00BD5460">
      <w:trPr>
        <w:cantSplit/>
        <w:trHeight w:val="335"/>
      </w:trPr>
      <w:tc>
        <w:tcPr>
          <w:tcW w:w="1526" w:type="dxa"/>
          <w:vMerge/>
          <w:tcBorders>
            <w:left w:val="single" w:sz="18" w:space="0" w:color="000000"/>
            <w:right w:val="nil"/>
          </w:tcBorders>
          <w:vAlign w:val="center"/>
        </w:tcPr>
        <w:p w:rsidR="00AC0737" w:rsidRPr="00B15CB1" w:rsidRDefault="00AC0737" w:rsidP="00D77D86">
          <w:pPr>
            <w:ind w:firstLine="0"/>
            <w:rPr>
              <w:i/>
              <w:szCs w:val="24"/>
            </w:rPr>
          </w:pPr>
        </w:p>
      </w:tc>
      <w:tc>
        <w:tcPr>
          <w:tcW w:w="8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18" w:space="0" w:color="000000"/>
          </w:tcBorders>
        </w:tcPr>
        <w:p w:rsidR="00AC0737" w:rsidRPr="00163FD9" w:rsidRDefault="00163FD9" w:rsidP="003B462C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</w:pPr>
          <w:r w:rsidRPr="00163FD9">
            <w:t>Положение о структурном подразделении</w:t>
          </w:r>
        </w:p>
      </w:tc>
    </w:tr>
    <w:tr w:rsidR="00AC0737" w:rsidRPr="00B15CB1" w:rsidTr="00BD5460">
      <w:trPr>
        <w:trHeight w:val="349"/>
      </w:trPr>
      <w:tc>
        <w:tcPr>
          <w:tcW w:w="1526" w:type="dxa"/>
          <w:vMerge/>
          <w:tcBorders>
            <w:left w:val="single" w:sz="18" w:space="0" w:color="000000"/>
            <w:bottom w:val="single" w:sz="18" w:space="0" w:color="000000"/>
            <w:right w:val="nil"/>
          </w:tcBorders>
        </w:tcPr>
        <w:p w:rsidR="00AC0737" w:rsidRPr="00B15CB1" w:rsidRDefault="00AC0737" w:rsidP="00D77D8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  <w:rPr>
              <w:b/>
              <w:sz w:val="20"/>
              <w:szCs w:val="20"/>
            </w:rPr>
          </w:pPr>
        </w:p>
      </w:tc>
      <w:tc>
        <w:tcPr>
          <w:tcW w:w="8964" w:type="dxa"/>
          <w:tcBorders>
            <w:top w:val="single" w:sz="4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AC0737" w:rsidRPr="00B15CB1" w:rsidRDefault="00163FD9" w:rsidP="00D77D8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</w:pPr>
          <w:r>
            <w:t xml:space="preserve"> </w:t>
          </w:r>
          <w:r w:rsidR="00AC0737" w:rsidRPr="00B15CB1">
            <w:t>Наименование структурного подразделения</w:t>
          </w:r>
        </w:p>
      </w:tc>
    </w:tr>
  </w:tbl>
  <w:p w:rsidR="00AC0737" w:rsidRDefault="00AC0737" w:rsidP="00D05830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39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330"/>
      <w:gridCol w:w="7876"/>
    </w:tblGrid>
    <w:tr w:rsidR="00AC0737" w:rsidRPr="00175705" w:rsidTr="00163FD9">
      <w:trPr>
        <w:cantSplit/>
        <w:trHeight w:val="241"/>
      </w:trPr>
      <w:tc>
        <w:tcPr>
          <w:tcW w:w="2330" w:type="dxa"/>
          <w:vMerge w:val="restart"/>
          <w:vAlign w:val="center"/>
        </w:tcPr>
        <w:p w:rsidR="00AC0737" w:rsidRPr="00175705" w:rsidRDefault="00C712ED" w:rsidP="003B462C">
          <w:pPr>
            <w:tabs>
              <w:tab w:val="center" w:pos="4677"/>
              <w:tab w:val="right" w:pos="9355"/>
            </w:tabs>
            <w:spacing w:after="0" w:line="240" w:lineRule="auto"/>
            <w:ind w:right="-46"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  <w:r>
            <w:rPr>
              <w:i/>
              <w:noProof/>
              <w:lang w:eastAsia="ru-RU"/>
            </w:rPr>
            <w:drawing>
              <wp:inline distT="0" distB="0" distL="0" distR="0">
                <wp:extent cx="1167765" cy="1080770"/>
                <wp:effectExtent l="1905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1080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6" w:type="dxa"/>
          <w:tcBorders>
            <w:bottom w:val="single" w:sz="4" w:space="0" w:color="auto"/>
          </w:tcBorders>
        </w:tcPr>
        <w:p w:rsidR="00AC0737" w:rsidRPr="00AC0737" w:rsidRDefault="00AC0737" w:rsidP="003B462C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AC0737">
            <w:rPr>
              <w:rFonts w:eastAsia="Times New Roman"/>
              <w:sz w:val="20"/>
              <w:szCs w:val="20"/>
              <w:lang w:eastAsia="ru-RU"/>
            </w:rPr>
            <w:t>МИНОБРНАУКИ</w:t>
          </w:r>
          <w:r w:rsidR="00E26894">
            <w:rPr>
              <w:rFonts w:eastAsia="Times New Roman"/>
              <w:sz w:val="20"/>
              <w:szCs w:val="20"/>
              <w:lang w:eastAsia="ru-RU"/>
            </w:rPr>
            <w:t xml:space="preserve"> РОССИИ</w:t>
          </w:r>
        </w:p>
      </w:tc>
    </w:tr>
    <w:tr w:rsidR="00AC0737" w:rsidRPr="00175705" w:rsidTr="00163FD9">
      <w:trPr>
        <w:cantSplit/>
        <w:trHeight w:val="264"/>
      </w:trPr>
      <w:tc>
        <w:tcPr>
          <w:tcW w:w="2330" w:type="dxa"/>
          <w:vMerge/>
        </w:tcPr>
        <w:p w:rsidR="00AC0737" w:rsidRPr="00175705" w:rsidRDefault="00AC0737" w:rsidP="00D77D8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</w:p>
      </w:tc>
      <w:tc>
        <w:tcPr>
          <w:tcW w:w="7876" w:type="dxa"/>
          <w:tcBorders>
            <w:top w:val="single" w:sz="4" w:space="0" w:color="auto"/>
            <w:bottom w:val="single" w:sz="4" w:space="0" w:color="auto"/>
          </w:tcBorders>
        </w:tcPr>
        <w:p w:rsidR="00AC0737" w:rsidRPr="00175705" w:rsidRDefault="00AC0737" w:rsidP="00D77D86">
          <w:pPr>
            <w:spacing w:after="0" w:line="240" w:lineRule="auto"/>
            <w:ind w:firstLine="0"/>
            <w:jc w:val="center"/>
            <w:rPr>
              <w:rFonts w:eastAsia="Times New Roman"/>
              <w:sz w:val="22"/>
              <w:lang w:eastAsia="ru-RU"/>
            </w:rPr>
          </w:pPr>
          <w:r w:rsidRPr="00175705">
            <w:rPr>
              <w:rFonts w:eastAsia="Times New Roman"/>
              <w:sz w:val="22"/>
              <w:lang w:eastAsia="ru-RU"/>
            </w:rPr>
            <w:t xml:space="preserve">ФЕДЕРАЛЬНОЕ ГОСУДАРСТВЕННОЕ БЮДЖЕТНОЕ </w:t>
          </w:r>
          <w:r w:rsidRPr="00175705">
            <w:rPr>
              <w:rFonts w:eastAsia="Times New Roman"/>
              <w:sz w:val="22"/>
              <w:lang w:eastAsia="ru-RU"/>
            </w:rPr>
            <w:br/>
            <w:t xml:space="preserve">ОБРАЗОВАТЕЛЬНОЕ УЧРЕЖДЕНИЕ ВЫСШЕГО ОБРАЗОВАНИЯ «НИЖЕГОРОДСКИЙ ГОСУДАРСТВЕННЫЙ ТЕХНИЧЕСКИЙ </w:t>
          </w:r>
          <w:r w:rsidRPr="00175705">
            <w:rPr>
              <w:rFonts w:eastAsia="Times New Roman"/>
              <w:sz w:val="22"/>
              <w:lang w:eastAsia="ru-RU"/>
            </w:rPr>
            <w:br/>
            <w:t>УНИВЕРСИТЕТ ИМ. Р.Е.АЛЕКСЕЕВА»</w:t>
          </w:r>
        </w:p>
        <w:p w:rsidR="00AC0737" w:rsidRPr="00175705" w:rsidRDefault="00AC0737" w:rsidP="00D77D8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175705">
            <w:rPr>
              <w:rFonts w:eastAsia="Times New Roman"/>
              <w:sz w:val="22"/>
              <w:lang w:eastAsia="ru-RU"/>
            </w:rPr>
            <w:t>(НГТУ)</w:t>
          </w:r>
        </w:p>
      </w:tc>
    </w:tr>
    <w:tr w:rsidR="00AC0737" w:rsidRPr="00175705" w:rsidTr="00163FD9">
      <w:trPr>
        <w:cantSplit/>
        <w:trHeight w:val="404"/>
      </w:trPr>
      <w:tc>
        <w:tcPr>
          <w:tcW w:w="2330" w:type="dxa"/>
          <w:vMerge/>
        </w:tcPr>
        <w:p w:rsidR="00AC0737" w:rsidRPr="00175705" w:rsidRDefault="00AC0737" w:rsidP="00D77D8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</w:p>
      </w:tc>
      <w:tc>
        <w:tcPr>
          <w:tcW w:w="7876" w:type="dxa"/>
          <w:tcBorders>
            <w:top w:val="single" w:sz="4" w:space="0" w:color="auto"/>
          </w:tcBorders>
        </w:tcPr>
        <w:p w:rsidR="00AC0737" w:rsidRPr="00163FD9" w:rsidRDefault="00163FD9" w:rsidP="00D77D8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b/>
              <w:szCs w:val="24"/>
              <w:lang w:eastAsia="ru-RU"/>
            </w:rPr>
          </w:pPr>
          <w:r w:rsidRPr="00163FD9">
            <w:rPr>
              <w:rFonts w:eastAsia="Times New Roman"/>
              <w:b/>
              <w:szCs w:val="24"/>
              <w:lang w:eastAsia="ru-RU"/>
            </w:rPr>
            <w:t>Наименование структурного произведения</w:t>
          </w:r>
        </w:p>
      </w:tc>
    </w:tr>
    <w:tr w:rsidR="00AC0737" w:rsidRPr="00175705" w:rsidTr="00163FD9">
      <w:trPr>
        <w:trHeight w:val="225"/>
      </w:trPr>
      <w:tc>
        <w:tcPr>
          <w:tcW w:w="2330" w:type="dxa"/>
        </w:tcPr>
        <w:p w:rsidR="00AC0737" w:rsidRPr="00175705" w:rsidRDefault="00AC0737" w:rsidP="00542F1D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НГТУ ПСП </w:t>
          </w:r>
          <w:r w:rsidR="00E26894">
            <w:rPr>
              <w:rFonts w:eastAsia="Times New Roman"/>
              <w:b/>
              <w:sz w:val="20"/>
              <w:szCs w:val="20"/>
              <w:lang w:eastAsia="ru-RU"/>
            </w:rPr>
            <w:t>_____</w:t>
          </w:r>
          <w:r w:rsidRPr="00175705">
            <w:rPr>
              <w:rFonts w:eastAsia="Times New Roman"/>
              <w:b/>
              <w:sz w:val="20"/>
              <w:szCs w:val="20"/>
              <w:lang w:eastAsia="ru-RU"/>
            </w:rPr>
            <w:t>-</w:t>
          </w:r>
          <w:r w:rsidR="00E26894">
            <w:rPr>
              <w:rFonts w:eastAsia="Times New Roman"/>
              <w:b/>
              <w:sz w:val="20"/>
              <w:szCs w:val="20"/>
              <w:lang w:eastAsia="ru-RU"/>
            </w:rPr>
            <w:t>2</w:t>
          </w:r>
          <w:r w:rsidR="00542F1D">
            <w:rPr>
              <w:rFonts w:eastAsia="Times New Roman"/>
              <w:b/>
              <w:sz w:val="20"/>
              <w:szCs w:val="20"/>
              <w:lang w:eastAsia="ru-RU"/>
            </w:rPr>
            <w:t>3</w:t>
          </w:r>
        </w:p>
      </w:tc>
      <w:tc>
        <w:tcPr>
          <w:tcW w:w="7876" w:type="dxa"/>
        </w:tcPr>
        <w:p w:rsidR="00AC0737" w:rsidRPr="00163FD9" w:rsidRDefault="00163FD9" w:rsidP="00163FD9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Cs w:val="24"/>
              <w:lang w:eastAsia="ru-RU"/>
            </w:rPr>
          </w:pPr>
          <w:r w:rsidRPr="00163FD9">
            <w:rPr>
              <w:rFonts w:eastAsia="Times New Roman"/>
              <w:szCs w:val="24"/>
              <w:lang w:eastAsia="ru-RU"/>
            </w:rPr>
            <w:t xml:space="preserve">Положение о структурном подразделении </w:t>
          </w:r>
        </w:p>
      </w:tc>
    </w:tr>
  </w:tbl>
  <w:p w:rsidR="00AC0737" w:rsidRDefault="00AC07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0E7D30"/>
    <w:lvl w:ilvl="0">
      <w:numFmt w:val="bullet"/>
      <w:lvlText w:val="*"/>
      <w:lvlJc w:val="left"/>
    </w:lvl>
  </w:abstractNum>
  <w:abstractNum w:abstractNumId="1">
    <w:nsid w:val="08815F8D"/>
    <w:multiLevelType w:val="hybridMultilevel"/>
    <w:tmpl w:val="558EAE48"/>
    <w:lvl w:ilvl="0" w:tplc="6F62671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4D49A5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0EDE13A9"/>
    <w:multiLevelType w:val="hybridMultilevel"/>
    <w:tmpl w:val="C7942856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AF3990"/>
    <w:multiLevelType w:val="hybridMultilevel"/>
    <w:tmpl w:val="1F0A2EE8"/>
    <w:lvl w:ilvl="0" w:tplc="46D82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6D8241A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E03AB9"/>
    <w:multiLevelType w:val="multilevel"/>
    <w:tmpl w:val="1D56DE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590"/>
        </w:tabs>
        <w:ind w:left="5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6">
    <w:nsid w:val="14872780"/>
    <w:multiLevelType w:val="hybridMultilevel"/>
    <w:tmpl w:val="904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67B2"/>
    <w:multiLevelType w:val="multilevel"/>
    <w:tmpl w:val="D51080C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55"/>
        </w:tabs>
        <w:ind w:left="655" w:hanging="600"/>
      </w:pPr>
      <w:rPr>
        <w:rFonts w:hint="default"/>
        <w:b w:val="0"/>
      </w:rPr>
    </w:lvl>
    <w:lvl w:ilvl="2">
      <w:start w:val="1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25"/>
        </w:tabs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800"/>
      </w:pPr>
      <w:rPr>
        <w:rFonts w:hint="default"/>
        <w:b w:val="0"/>
      </w:rPr>
    </w:lvl>
  </w:abstractNum>
  <w:abstractNum w:abstractNumId="8">
    <w:nsid w:val="227F2400"/>
    <w:multiLevelType w:val="multilevel"/>
    <w:tmpl w:val="B3C87E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BA0E0A"/>
    <w:multiLevelType w:val="hybridMultilevel"/>
    <w:tmpl w:val="B5B098EC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762E"/>
    <w:multiLevelType w:val="multilevel"/>
    <w:tmpl w:val="33DA79F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1">
    <w:nsid w:val="350961DB"/>
    <w:multiLevelType w:val="multilevel"/>
    <w:tmpl w:val="DC7AE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12">
    <w:nsid w:val="370B64E9"/>
    <w:multiLevelType w:val="multilevel"/>
    <w:tmpl w:val="0AC6C7E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80A0E9B"/>
    <w:multiLevelType w:val="multilevel"/>
    <w:tmpl w:val="E486AF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14">
    <w:nsid w:val="38A30C10"/>
    <w:multiLevelType w:val="hybridMultilevel"/>
    <w:tmpl w:val="FFD09878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E1434AF"/>
    <w:multiLevelType w:val="singleLevel"/>
    <w:tmpl w:val="C28CF368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428B03B7"/>
    <w:multiLevelType w:val="hybridMultilevel"/>
    <w:tmpl w:val="5C96498E"/>
    <w:lvl w:ilvl="0" w:tplc="B9C0AAC0">
      <w:start w:val="65535"/>
      <w:numFmt w:val="bullet"/>
      <w:lvlText w:val="-"/>
      <w:legacy w:legacy="1" w:legacySpace="36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AE6EB2"/>
    <w:multiLevelType w:val="hybridMultilevel"/>
    <w:tmpl w:val="F45626C4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5381D68"/>
    <w:multiLevelType w:val="hybridMultilevel"/>
    <w:tmpl w:val="D0F018DE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63D17AC"/>
    <w:multiLevelType w:val="hybridMultilevel"/>
    <w:tmpl w:val="B6927EF2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566E131D"/>
    <w:multiLevelType w:val="multilevel"/>
    <w:tmpl w:val="E5964D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1">
    <w:nsid w:val="570A522A"/>
    <w:multiLevelType w:val="multilevel"/>
    <w:tmpl w:val="3C889C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35"/>
        </w:tabs>
        <w:ind w:left="53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25"/>
        </w:tabs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800"/>
      </w:pPr>
      <w:rPr>
        <w:rFonts w:hint="default"/>
        <w:b w:val="0"/>
      </w:rPr>
    </w:lvl>
  </w:abstractNum>
  <w:abstractNum w:abstractNumId="22">
    <w:nsid w:val="574C3502"/>
    <w:multiLevelType w:val="multilevel"/>
    <w:tmpl w:val="88A6C5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C91110"/>
    <w:multiLevelType w:val="multilevel"/>
    <w:tmpl w:val="7584E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5E426DE"/>
    <w:multiLevelType w:val="multilevel"/>
    <w:tmpl w:val="B8BA637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15"/>
        </w:tabs>
        <w:ind w:left="1015" w:hanging="600"/>
      </w:pPr>
      <w:rPr>
        <w:rFonts w:hint="default"/>
        <w:b/>
      </w:rPr>
    </w:lvl>
    <w:lvl w:ilvl="2">
      <w:start w:val="22"/>
      <w:numFmt w:val="decimal"/>
      <w:lvlText w:val="%1.%2.%3"/>
      <w:lvlJc w:val="left"/>
      <w:pPr>
        <w:tabs>
          <w:tab w:val="num" w:pos="1550"/>
        </w:tabs>
        <w:ind w:left="1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40"/>
        </w:tabs>
        <w:ind w:left="27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55"/>
        </w:tabs>
        <w:ind w:left="3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30"/>
        </w:tabs>
        <w:ind w:left="39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45"/>
        </w:tabs>
        <w:ind w:left="43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20"/>
        </w:tabs>
        <w:ind w:left="5120" w:hanging="1800"/>
      </w:pPr>
      <w:rPr>
        <w:rFonts w:hint="default"/>
        <w:b/>
      </w:rPr>
    </w:lvl>
  </w:abstractNum>
  <w:abstractNum w:abstractNumId="25">
    <w:nsid w:val="6967683B"/>
    <w:multiLevelType w:val="hybridMultilevel"/>
    <w:tmpl w:val="B4ACACAC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AB33428"/>
    <w:multiLevelType w:val="multilevel"/>
    <w:tmpl w:val="40C2C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7">
    <w:nsid w:val="6B520163"/>
    <w:multiLevelType w:val="hybridMultilevel"/>
    <w:tmpl w:val="77F0C9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04C4D"/>
    <w:multiLevelType w:val="multilevel"/>
    <w:tmpl w:val="F3C6796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29">
    <w:nsid w:val="6CF369BD"/>
    <w:multiLevelType w:val="hybridMultilevel"/>
    <w:tmpl w:val="C52E2012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0DA24D9"/>
    <w:multiLevelType w:val="multilevel"/>
    <w:tmpl w:val="96A84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1">
    <w:nsid w:val="72836335"/>
    <w:multiLevelType w:val="hybridMultilevel"/>
    <w:tmpl w:val="43BC13FA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2A2782F"/>
    <w:multiLevelType w:val="hybridMultilevel"/>
    <w:tmpl w:val="0C160408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4220AA1"/>
    <w:multiLevelType w:val="multilevel"/>
    <w:tmpl w:val="0A0025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34">
    <w:nsid w:val="7E3B63AD"/>
    <w:multiLevelType w:val="multilevel"/>
    <w:tmpl w:val="5D1C88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5"/>
  </w:num>
  <w:num w:numId="11">
    <w:abstractNumId w:val="13"/>
  </w:num>
  <w:num w:numId="12">
    <w:abstractNumId w:val="33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2"/>
  </w:num>
  <w:num w:numId="16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18">
    <w:abstractNumId w:val="7"/>
  </w:num>
  <w:num w:numId="19">
    <w:abstractNumId w:val="24"/>
  </w:num>
  <w:num w:numId="20">
    <w:abstractNumId w:val="34"/>
  </w:num>
  <w:num w:numId="21">
    <w:abstractNumId w:val="28"/>
  </w:num>
  <w:num w:numId="22">
    <w:abstractNumId w:val="20"/>
  </w:num>
  <w:num w:numId="23">
    <w:abstractNumId w:val="10"/>
  </w:num>
  <w:num w:numId="24">
    <w:abstractNumId w:val="23"/>
  </w:num>
  <w:num w:numId="25">
    <w:abstractNumId w:val="2"/>
  </w:num>
  <w:num w:numId="26">
    <w:abstractNumId w:val="27"/>
  </w:num>
  <w:num w:numId="27">
    <w:abstractNumId w:val="8"/>
  </w:num>
  <w:num w:numId="28">
    <w:abstractNumId w:val="9"/>
  </w:num>
  <w:num w:numId="29">
    <w:abstractNumId w:val="22"/>
  </w:num>
  <w:num w:numId="30">
    <w:abstractNumId w:val="3"/>
  </w:num>
  <w:num w:numId="31">
    <w:abstractNumId w:val="32"/>
  </w:num>
  <w:num w:numId="32">
    <w:abstractNumId w:val="14"/>
  </w:num>
  <w:num w:numId="33">
    <w:abstractNumId w:val="31"/>
  </w:num>
  <w:num w:numId="34">
    <w:abstractNumId w:val="18"/>
  </w:num>
  <w:num w:numId="35">
    <w:abstractNumId w:val="29"/>
  </w:num>
  <w:num w:numId="36">
    <w:abstractNumId w:val="17"/>
  </w:num>
  <w:num w:numId="37">
    <w:abstractNumId w:val="25"/>
  </w:num>
  <w:num w:numId="38">
    <w:abstractNumId w:val="19"/>
  </w:num>
  <w:num w:numId="39">
    <w:abstractNumId w:val="30"/>
  </w:num>
  <w:num w:numId="40">
    <w:abstractNumId w:val="1"/>
  </w:num>
  <w:num w:numId="4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6"/>
  </w:num>
  <w:num w:numId="43">
    <w:abstractNumId w:val="16"/>
  </w:num>
  <w:num w:numId="44">
    <w:abstractNumId w:val="4"/>
  </w:num>
  <w:num w:numId="45">
    <w:abstractNumId w:val="1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2310"/>
    <w:rsid w:val="00000DF8"/>
    <w:rsid w:val="000039B8"/>
    <w:rsid w:val="00003F1C"/>
    <w:rsid w:val="00004994"/>
    <w:rsid w:val="000065E0"/>
    <w:rsid w:val="0000797A"/>
    <w:rsid w:val="00012902"/>
    <w:rsid w:val="00013082"/>
    <w:rsid w:val="0001407E"/>
    <w:rsid w:val="00014169"/>
    <w:rsid w:val="00015D48"/>
    <w:rsid w:val="00016EE6"/>
    <w:rsid w:val="000203DB"/>
    <w:rsid w:val="00021496"/>
    <w:rsid w:val="00021C94"/>
    <w:rsid w:val="00023740"/>
    <w:rsid w:val="00030E46"/>
    <w:rsid w:val="00031258"/>
    <w:rsid w:val="00031565"/>
    <w:rsid w:val="00032752"/>
    <w:rsid w:val="00032F3C"/>
    <w:rsid w:val="00034326"/>
    <w:rsid w:val="0003530D"/>
    <w:rsid w:val="000355B3"/>
    <w:rsid w:val="000371BF"/>
    <w:rsid w:val="000424E6"/>
    <w:rsid w:val="000454CD"/>
    <w:rsid w:val="00045BAE"/>
    <w:rsid w:val="00045BF0"/>
    <w:rsid w:val="00047FFD"/>
    <w:rsid w:val="00051742"/>
    <w:rsid w:val="00057486"/>
    <w:rsid w:val="00060431"/>
    <w:rsid w:val="00062911"/>
    <w:rsid w:val="0006294F"/>
    <w:rsid w:val="000635BA"/>
    <w:rsid w:val="00063D9B"/>
    <w:rsid w:val="000676B8"/>
    <w:rsid w:val="00070518"/>
    <w:rsid w:val="0007160F"/>
    <w:rsid w:val="00071DFB"/>
    <w:rsid w:val="000731D7"/>
    <w:rsid w:val="0007444E"/>
    <w:rsid w:val="00075F4F"/>
    <w:rsid w:val="000768EB"/>
    <w:rsid w:val="00076A45"/>
    <w:rsid w:val="00077981"/>
    <w:rsid w:val="00082464"/>
    <w:rsid w:val="00083BFF"/>
    <w:rsid w:val="000844F7"/>
    <w:rsid w:val="00084C78"/>
    <w:rsid w:val="00085FD9"/>
    <w:rsid w:val="00090B19"/>
    <w:rsid w:val="0009306E"/>
    <w:rsid w:val="000930E1"/>
    <w:rsid w:val="00093352"/>
    <w:rsid w:val="00093702"/>
    <w:rsid w:val="0009391A"/>
    <w:rsid w:val="00094B1D"/>
    <w:rsid w:val="00096506"/>
    <w:rsid w:val="000973FE"/>
    <w:rsid w:val="000A157D"/>
    <w:rsid w:val="000A2578"/>
    <w:rsid w:val="000A293C"/>
    <w:rsid w:val="000A2A2C"/>
    <w:rsid w:val="000A37CA"/>
    <w:rsid w:val="000A4A60"/>
    <w:rsid w:val="000A6399"/>
    <w:rsid w:val="000A7EC2"/>
    <w:rsid w:val="000B28F1"/>
    <w:rsid w:val="000B3DE0"/>
    <w:rsid w:val="000B4CCC"/>
    <w:rsid w:val="000B6626"/>
    <w:rsid w:val="000B7425"/>
    <w:rsid w:val="000C26D1"/>
    <w:rsid w:val="000C514C"/>
    <w:rsid w:val="000C57EE"/>
    <w:rsid w:val="000D01E9"/>
    <w:rsid w:val="000D02BE"/>
    <w:rsid w:val="000D0D1A"/>
    <w:rsid w:val="000D35E3"/>
    <w:rsid w:val="000D6729"/>
    <w:rsid w:val="000D704A"/>
    <w:rsid w:val="000E3BE2"/>
    <w:rsid w:val="000E3FB7"/>
    <w:rsid w:val="000E4381"/>
    <w:rsid w:val="000E4875"/>
    <w:rsid w:val="000E4CDA"/>
    <w:rsid w:val="000E5DB6"/>
    <w:rsid w:val="000E609D"/>
    <w:rsid w:val="000F18AC"/>
    <w:rsid w:val="000F19BB"/>
    <w:rsid w:val="000F256A"/>
    <w:rsid w:val="000F27A6"/>
    <w:rsid w:val="000F2C38"/>
    <w:rsid w:val="000F2FA4"/>
    <w:rsid w:val="000F30DF"/>
    <w:rsid w:val="000F3451"/>
    <w:rsid w:val="000F48AC"/>
    <w:rsid w:val="000F5A53"/>
    <w:rsid w:val="000F5AF9"/>
    <w:rsid w:val="000F6679"/>
    <w:rsid w:val="000F719E"/>
    <w:rsid w:val="00101B25"/>
    <w:rsid w:val="0010478D"/>
    <w:rsid w:val="00105156"/>
    <w:rsid w:val="00105157"/>
    <w:rsid w:val="00106810"/>
    <w:rsid w:val="00107963"/>
    <w:rsid w:val="00113D4E"/>
    <w:rsid w:val="0011500E"/>
    <w:rsid w:val="0011566C"/>
    <w:rsid w:val="00116A55"/>
    <w:rsid w:val="00121513"/>
    <w:rsid w:val="00121543"/>
    <w:rsid w:val="0012314F"/>
    <w:rsid w:val="00123415"/>
    <w:rsid w:val="00125322"/>
    <w:rsid w:val="001272EE"/>
    <w:rsid w:val="0012732E"/>
    <w:rsid w:val="00131F28"/>
    <w:rsid w:val="001320D7"/>
    <w:rsid w:val="001328F9"/>
    <w:rsid w:val="00133CD8"/>
    <w:rsid w:val="001340F7"/>
    <w:rsid w:val="00134B57"/>
    <w:rsid w:val="001367B3"/>
    <w:rsid w:val="00136AD7"/>
    <w:rsid w:val="0013760D"/>
    <w:rsid w:val="00141A8E"/>
    <w:rsid w:val="00143007"/>
    <w:rsid w:val="001437F7"/>
    <w:rsid w:val="00143968"/>
    <w:rsid w:val="00144163"/>
    <w:rsid w:val="001449C7"/>
    <w:rsid w:val="00146319"/>
    <w:rsid w:val="001465CC"/>
    <w:rsid w:val="00150322"/>
    <w:rsid w:val="00151174"/>
    <w:rsid w:val="001511D5"/>
    <w:rsid w:val="00152974"/>
    <w:rsid w:val="0015348F"/>
    <w:rsid w:val="0015415E"/>
    <w:rsid w:val="00155E46"/>
    <w:rsid w:val="001579AA"/>
    <w:rsid w:val="00160E84"/>
    <w:rsid w:val="00160E99"/>
    <w:rsid w:val="001615E3"/>
    <w:rsid w:val="00161756"/>
    <w:rsid w:val="0016185A"/>
    <w:rsid w:val="00162208"/>
    <w:rsid w:val="00163FD9"/>
    <w:rsid w:val="001661DC"/>
    <w:rsid w:val="00167BEA"/>
    <w:rsid w:val="001703D7"/>
    <w:rsid w:val="00170606"/>
    <w:rsid w:val="001713ED"/>
    <w:rsid w:val="001714D5"/>
    <w:rsid w:val="00172901"/>
    <w:rsid w:val="0017373F"/>
    <w:rsid w:val="00175705"/>
    <w:rsid w:val="00177DAE"/>
    <w:rsid w:val="00177F6D"/>
    <w:rsid w:val="00180C37"/>
    <w:rsid w:val="0018107B"/>
    <w:rsid w:val="00184B3D"/>
    <w:rsid w:val="001859CF"/>
    <w:rsid w:val="00192757"/>
    <w:rsid w:val="001962C0"/>
    <w:rsid w:val="00196A80"/>
    <w:rsid w:val="001A0E42"/>
    <w:rsid w:val="001A23FF"/>
    <w:rsid w:val="001A4D5E"/>
    <w:rsid w:val="001A794C"/>
    <w:rsid w:val="001B0B97"/>
    <w:rsid w:val="001B1945"/>
    <w:rsid w:val="001B3E14"/>
    <w:rsid w:val="001B5FB0"/>
    <w:rsid w:val="001B66E0"/>
    <w:rsid w:val="001B6B54"/>
    <w:rsid w:val="001C0073"/>
    <w:rsid w:val="001C070A"/>
    <w:rsid w:val="001C1905"/>
    <w:rsid w:val="001C2FB8"/>
    <w:rsid w:val="001C44F3"/>
    <w:rsid w:val="001C74C0"/>
    <w:rsid w:val="001C76A6"/>
    <w:rsid w:val="001C7E8D"/>
    <w:rsid w:val="001D08A8"/>
    <w:rsid w:val="001D10B3"/>
    <w:rsid w:val="001D11FB"/>
    <w:rsid w:val="001D1638"/>
    <w:rsid w:val="001D1CD5"/>
    <w:rsid w:val="001D3191"/>
    <w:rsid w:val="001D5A55"/>
    <w:rsid w:val="001D65A2"/>
    <w:rsid w:val="001D73F0"/>
    <w:rsid w:val="001E05BF"/>
    <w:rsid w:val="001E0DED"/>
    <w:rsid w:val="001E32ED"/>
    <w:rsid w:val="001E3574"/>
    <w:rsid w:val="001E3BA7"/>
    <w:rsid w:val="001E50F6"/>
    <w:rsid w:val="001E6B99"/>
    <w:rsid w:val="001E7B56"/>
    <w:rsid w:val="001F0223"/>
    <w:rsid w:val="001F0F56"/>
    <w:rsid w:val="001F347C"/>
    <w:rsid w:val="001F3788"/>
    <w:rsid w:val="001F4D13"/>
    <w:rsid w:val="00200D13"/>
    <w:rsid w:val="00202852"/>
    <w:rsid w:val="00203CD6"/>
    <w:rsid w:val="00203EF7"/>
    <w:rsid w:val="002043E0"/>
    <w:rsid w:val="00204985"/>
    <w:rsid w:val="00205576"/>
    <w:rsid w:val="00205EC3"/>
    <w:rsid w:val="00206028"/>
    <w:rsid w:val="002074FA"/>
    <w:rsid w:val="00207968"/>
    <w:rsid w:val="0021181B"/>
    <w:rsid w:val="00211E62"/>
    <w:rsid w:val="00212E55"/>
    <w:rsid w:val="002157F0"/>
    <w:rsid w:val="0021681A"/>
    <w:rsid w:val="00217956"/>
    <w:rsid w:val="0022273E"/>
    <w:rsid w:val="00222844"/>
    <w:rsid w:val="00222CC9"/>
    <w:rsid w:val="00223489"/>
    <w:rsid w:val="00224E39"/>
    <w:rsid w:val="00226C2F"/>
    <w:rsid w:val="0023185C"/>
    <w:rsid w:val="00234468"/>
    <w:rsid w:val="00234E28"/>
    <w:rsid w:val="00234F08"/>
    <w:rsid w:val="00236473"/>
    <w:rsid w:val="0023696B"/>
    <w:rsid w:val="00236BEF"/>
    <w:rsid w:val="00237234"/>
    <w:rsid w:val="00237568"/>
    <w:rsid w:val="00241B1F"/>
    <w:rsid w:val="00242177"/>
    <w:rsid w:val="002423D7"/>
    <w:rsid w:val="00243FB7"/>
    <w:rsid w:val="00244747"/>
    <w:rsid w:val="00250D7C"/>
    <w:rsid w:val="002534BB"/>
    <w:rsid w:val="0025525A"/>
    <w:rsid w:val="00256115"/>
    <w:rsid w:val="00260030"/>
    <w:rsid w:val="00261912"/>
    <w:rsid w:val="00263092"/>
    <w:rsid w:val="0026441C"/>
    <w:rsid w:val="00265C07"/>
    <w:rsid w:val="00265F14"/>
    <w:rsid w:val="00267242"/>
    <w:rsid w:val="00270249"/>
    <w:rsid w:val="002702D5"/>
    <w:rsid w:val="00270F7D"/>
    <w:rsid w:val="002723D2"/>
    <w:rsid w:val="00273555"/>
    <w:rsid w:val="00274019"/>
    <w:rsid w:val="002771D7"/>
    <w:rsid w:val="00280130"/>
    <w:rsid w:val="002801B2"/>
    <w:rsid w:val="00283875"/>
    <w:rsid w:val="00285FCF"/>
    <w:rsid w:val="00286468"/>
    <w:rsid w:val="00286640"/>
    <w:rsid w:val="00287DE2"/>
    <w:rsid w:val="002922F4"/>
    <w:rsid w:val="002935EA"/>
    <w:rsid w:val="00294B7E"/>
    <w:rsid w:val="00295355"/>
    <w:rsid w:val="002A0BF7"/>
    <w:rsid w:val="002A0C3B"/>
    <w:rsid w:val="002A1711"/>
    <w:rsid w:val="002A21F5"/>
    <w:rsid w:val="002A2473"/>
    <w:rsid w:val="002A387F"/>
    <w:rsid w:val="002A4477"/>
    <w:rsid w:val="002A657C"/>
    <w:rsid w:val="002A6FBB"/>
    <w:rsid w:val="002A76B0"/>
    <w:rsid w:val="002A7D7A"/>
    <w:rsid w:val="002B142B"/>
    <w:rsid w:val="002B2330"/>
    <w:rsid w:val="002B66A6"/>
    <w:rsid w:val="002C0A16"/>
    <w:rsid w:val="002C1050"/>
    <w:rsid w:val="002C1678"/>
    <w:rsid w:val="002C59A3"/>
    <w:rsid w:val="002C5D61"/>
    <w:rsid w:val="002C7D21"/>
    <w:rsid w:val="002D07FB"/>
    <w:rsid w:val="002D0958"/>
    <w:rsid w:val="002D0E58"/>
    <w:rsid w:val="002D1B1A"/>
    <w:rsid w:val="002D27A2"/>
    <w:rsid w:val="002D30EA"/>
    <w:rsid w:val="002D3362"/>
    <w:rsid w:val="002D3D54"/>
    <w:rsid w:val="002D4408"/>
    <w:rsid w:val="002D444C"/>
    <w:rsid w:val="002D5A91"/>
    <w:rsid w:val="002D6483"/>
    <w:rsid w:val="002D702E"/>
    <w:rsid w:val="002E0284"/>
    <w:rsid w:val="002E0CCD"/>
    <w:rsid w:val="002E2DAA"/>
    <w:rsid w:val="002E34EA"/>
    <w:rsid w:val="002E454C"/>
    <w:rsid w:val="002E7496"/>
    <w:rsid w:val="002F1053"/>
    <w:rsid w:val="002F1114"/>
    <w:rsid w:val="002F445E"/>
    <w:rsid w:val="002F45EB"/>
    <w:rsid w:val="002F516C"/>
    <w:rsid w:val="002F51F2"/>
    <w:rsid w:val="002F5E37"/>
    <w:rsid w:val="002F7716"/>
    <w:rsid w:val="002F7C99"/>
    <w:rsid w:val="002F7FDE"/>
    <w:rsid w:val="0030106A"/>
    <w:rsid w:val="003050F6"/>
    <w:rsid w:val="0030736D"/>
    <w:rsid w:val="0031190E"/>
    <w:rsid w:val="0031294F"/>
    <w:rsid w:val="00316CF9"/>
    <w:rsid w:val="00320927"/>
    <w:rsid w:val="00324869"/>
    <w:rsid w:val="00324FCD"/>
    <w:rsid w:val="00327983"/>
    <w:rsid w:val="003313DD"/>
    <w:rsid w:val="0033250F"/>
    <w:rsid w:val="00332BB3"/>
    <w:rsid w:val="00333515"/>
    <w:rsid w:val="00334981"/>
    <w:rsid w:val="00335A7E"/>
    <w:rsid w:val="00341BAB"/>
    <w:rsid w:val="00344240"/>
    <w:rsid w:val="00344912"/>
    <w:rsid w:val="00345D72"/>
    <w:rsid w:val="003473FD"/>
    <w:rsid w:val="00347841"/>
    <w:rsid w:val="003500F5"/>
    <w:rsid w:val="00350D5A"/>
    <w:rsid w:val="00351CB9"/>
    <w:rsid w:val="00356059"/>
    <w:rsid w:val="00356C11"/>
    <w:rsid w:val="00357CB2"/>
    <w:rsid w:val="00361E23"/>
    <w:rsid w:val="00362340"/>
    <w:rsid w:val="00362899"/>
    <w:rsid w:val="003647EE"/>
    <w:rsid w:val="00366DD5"/>
    <w:rsid w:val="00367986"/>
    <w:rsid w:val="00371B8F"/>
    <w:rsid w:val="00372BD6"/>
    <w:rsid w:val="003732E2"/>
    <w:rsid w:val="00373EF1"/>
    <w:rsid w:val="003746A1"/>
    <w:rsid w:val="00374B6D"/>
    <w:rsid w:val="00374BCD"/>
    <w:rsid w:val="00376300"/>
    <w:rsid w:val="00377B31"/>
    <w:rsid w:val="003856E3"/>
    <w:rsid w:val="00387B4C"/>
    <w:rsid w:val="00387D7A"/>
    <w:rsid w:val="003952B3"/>
    <w:rsid w:val="00395693"/>
    <w:rsid w:val="00396133"/>
    <w:rsid w:val="00396FDC"/>
    <w:rsid w:val="003A09A5"/>
    <w:rsid w:val="003A1710"/>
    <w:rsid w:val="003A176F"/>
    <w:rsid w:val="003A1D2A"/>
    <w:rsid w:val="003A2835"/>
    <w:rsid w:val="003A2DB3"/>
    <w:rsid w:val="003A335E"/>
    <w:rsid w:val="003A5350"/>
    <w:rsid w:val="003A5DC3"/>
    <w:rsid w:val="003A704A"/>
    <w:rsid w:val="003B0987"/>
    <w:rsid w:val="003B0E62"/>
    <w:rsid w:val="003B3108"/>
    <w:rsid w:val="003B462C"/>
    <w:rsid w:val="003B49EF"/>
    <w:rsid w:val="003B53CB"/>
    <w:rsid w:val="003B5EE5"/>
    <w:rsid w:val="003C0AC2"/>
    <w:rsid w:val="003C0D74"/>
    <w:rsid w:val="003C33CD"/>
    <w:rsid w:val="003D0A1B"/>
    <w:rsid w:val="003D0B3A"/>
    <w:rsid w:val="003D3D73"/>
    <w:rsid w:val="003D4043"/>
    <w:rsid w:val="003D42A7"/>
    <w:rsid w:val="003D4B30"/>
    <w:rsid w:val="003D5799"/>
    <w:rsid w:val="003D5EFE"/>
    <w:rsid w:val="003D63ED"/>
    <w:rsid w:val="003E0AE1"/>
    <w:rsid w:val="003E1D45"/>
    <w:rsid w:val="003E23E0"/>
    <w:rsid w:val="003E3075"/>
    <w:rsid w:val="003E3548"/>
    <w:rsid w:val="003E5240"/>
    <w:rsid w:val="003E6BE8"/>
    <w:rsid w:val="003E7164"/>
    <w:rsid w:val="003E7727"/>
    <w:rsid w:val="003F05E6"/>
    <w:rsid w:val="003F0F71"/>
    <w:rsid w:val="003F3965"/>
    <w:rsid w:val="003F4D39"/>
    <w:rsid w:val="003F7425"/>
    <w:rsid w:val="00400BD6"/>
    <w:rsid w:val="00400F67"/>
    <w:rsid w:val="00401173"/>
    <w:rsid w:val="00403ABD"/>
    <w:rsid w:val="004047DD"/>
    <w:rsid w:val="0040658D"/>
    <w:rsid w:val="004119CB"/>
    <w:rsid w:val="00412CC0"/>
    <w:rsid w:val="00414317"/>
    <w:rsid w:val="00416ED3"/>
    <w:rsid w:val="00420A99"/>
    <w:rsid w:val="00423EBE"/>
    <w:rsid w:val="004253D6"/>
    <w:rsid w:val="00425FB2"/>
    <w:rsid w:val="00427249"/>
    <w:rsid w:val="004276F5"/>
    <w:rsid w:val="00427C97"/>
    <w:rsid w:val="00430A9D"/>
    <w:rsid w:val="004344ED"/>
    <w:rsid w:val="00435870"/>
    <w:rsid w:val="00440F69"/>
    <w:rsid w:val="0044164A"/>
    <w:rsid w:val="004422E6"/>
    <w:rsid w:val="0044467D"/>
    <w:rsid w:val="00444A30"/>
    <w:rsid w:val="00444CE7"/>
    <w:rsid w:val="00444E2E"/>
    <w:rsid w:val="00445258"/>
    <w:rsid w:val="00445A94"/>
    <w:rsid w:val="00445E60"/>
    <w:rsid w:val="0044658D"/>
    <w:rsid w:val="00447553"/>
    <w:rsid w:val="004503C6"/>
    <w:rsid w:val="00451257"/>
    <w:rsid w:val="00451344"/>
    <w:rsid w:val="0045257A"/>
    <w:rsid w:val="0045355C"/>
    <w:rsid w:val="00453E81"/>
    <w:rsid w:val="00455D9A"/>
    <w:rsid w:val="00455FC7"/>
    <w:rsid w:val="0046389A"/>
    <w:rsid w:val="00465133"/>
    <w:rsid w:val="00465D85"/>
    <w:rsid w:val="004662FF"/>
    <w:rsid w:val="0046727B"/>
    <w:rsid w:val="0046751E"/>
    <w:rsid w:val="00471BE9"/>
    <w:rsid w:val="004722CC"/>
    <w:rsid w:val="00472DE6"/>
    <w:rsid w:val="004755A5"/>
    <w:rsid w:val="0047598E"/>
    <w:rsid w:val="004760AF"/>
    <w:rsid w:val="00476EC4"/>
    <w:rsid w:val="00476F95"/>
    <w:rsid w:val="004825A8"/>
    <w:rsid w:val="004833B1"/>
    <w:rsid w:val="00484FD7"/>
    <w:rsid w:val="0048583D"/>
    <w:rsid w:val="00485F6A"/>
    <w:rsid w:val="00486718"/>
    <w:rsid w:val="0048734A"/>
    <w:rsid w:val="004874B0"/>
    <w:rsid w:val="004903B3"/>
    <w:rsid w:val="00491406"/>
    <w:rsid w:val="00492BC8"/>
    <w:rsid w:val="00492C3F"/>
    <w:rsid w:val="00495CA3"/>
    <w:rsid w:val="0049747B"/>
    <w:rsid w:val="004A0D4A"/>
    <w:rsid w:val="004A1B09"/>
    <w:rsid w:val="004A350A"/>
    <w:rsid w:val="004A3CE6"/>
    <w:rsid w:val="004A4D7D"/>
    <w:rsid w:val="004A548D"/>
    <w:rsid w:val="004A5911"/>
    <w:rsid w:val="004A79DE"/>
    <w:rsid w:val="004A7B6E"/>
    <w:rsid w:val="004B41C5"/>
    <w:rsid w:val="004B4FE7"/>
    <w:rsid w:val="004B5A07"/>
    <w:rsid w:val="004B5BF5"/>
    <w:rsid w:val="004B60EF"/>
    <w:rsid w:val="004C1D47"/>
    <w:rsid w:val="004C20B1"/>
    <w:rsid w:val="004C3052"/>
    <w:rsid w:val="004C4BF0"/>
    <w:rsid w:val="004C5220"/>
    <w:rsid w:val="004C67DA"/>
    <w:rsid w:val="004C6DE6"/>
    <w:rsid w:val="004C7648"/>
    <w:rsid w:val="004D0C66"/>
    <w:rsid w:val="004D1305"/>
    <w:rsid w:val="004D1C72"/>
    <w:rsid w:val="004D381C"/>
    <w:rsid w:val="004D4D9A"/>
    <w:rsid w:val="004D72E8"/>
    <w:rsid w:val="004D78B0"/>
    <w:rsid w:val="004D78FB"/>
    <w:rsid w:val="004E031B"/>
    <w:rsid w:val="004E1443"/>
    <w:rsid w:val="004E1735"/>
    <w:rsid w:val="004E1A0A"/>
    <w:rsid w:val="004E1A6F"/>
    <w:rsid w:val="004E42EB"/>
    <w:rsid w:val="004E4DFB"/>
    <w:rsid w:val="004E75EF"/>
    <w:rsid w:val="004E7DDD"/>
    <w:rsid w:val="004E7FE3"/>
    <w:rsid w:val="004F0409"/>
    <w:rsid w:val="004F042D"/>
    <w:rsid w:val="004F0A2D"/>
    <w:rsid w:val="004F1EA3"/>
    <w:rsid w:val="004F1F2D"/>
    <w:rsid w:val="004F1FC6"/>
    <w:rsid w:val="004F42D7"/>
    <w:rsid w:val="004F5892"/>
    <w:rsid w:val="004F5BE4"/>
    <w:rsid w:val="004F5F53"/>
    <w:rsid w:val="004F7FFB"/>
    <w:rsid w:val="00501565"/>
    <w:rsid w:val="0050175F"/>
    <w:rsid w:val="00501F70"/>
    <w:rsid w:val="00504F04"/>
    <w:rsid w:val="00506603"/>
    <w:rsid w:val="0051307F"/>
    <w:rsid w:val="00513C6F"/>
    <w:rsid w:val="00513D2B"/>
    <w:rsid w:val="00514D2D"/>
    <w:rsid w:val="00515B51"/>
    <w:rsid w:val="0052006C"/>
    <w:rsid w:val="00521527"/>
    <w:rsid w:val="005235D7"/>
    <w:rsid w:val="00526F94"/>
    <w:rsid w:val="00527A7B"/>
    <w:rsid w:val="00527F61"/>
    <w:rsid w:val="0053191A"/>
    <w:rsid w:val="00534059"/>
    <w:rsid w:val="005349B2"/>
    <w:rsid w:val="00536991"/>
    <w:rsid w:val="005377B9"/>
    <w:rsid w:val="00537D35"/>
    <w:rsid w:val="00542F1D"/>
    <w:rsid w:val="00545785"/>
    <w:rsid w:val="005528C6"/>
    <w:rsid w:val="0055304D"/>
    <w:rsid w:val="005547B4"/>
    <w:rsid w:val="00555738"/>
    <w:rsid w:val="005563A2"/>
    <w:rsid w:val="0055714D"/>
    <w:rsid w:val="0056035B"/>
    <w:rsid w:val="00562757"/>
    <w:rsid w:val="00563727"/>
    <w:rsid w:val="00563EA7"/>
    <w:rsid w:val="0056426A"/>
    <w:rsid w:val="0056469F"/>
    <w:rsid w:val="00566BAE"/>
    <w:rsid w:val="00567578"/>
    <w:rsid w:val="0057208E"/>
    <w:rsid w:val="00573881"/>
    <w:rsid w:val="00574B87"/>
    <w:rsid w:val="0057758D"/>
    <w:rsid w:val="00577A13"/>
    <w:rsid w:val="00580B65"/>
    <w:rsid w:val="00582506"/>
    <w:rsid w:val="00582F01"/>
    <w:rsid w:val="00584070"/>
    <w:rsid w:val="005877C6"/>
    <w:rsid w:val="005906FA"/>
    <w:rsid w:val="00592264"/>
    <w:rsid w:val="0059359D"/>
    <w:rsid w:val="005939CA"/>
    <w:rsid w:val="005940BA"/>
    <w:rsid w:val="00597AFA"/>
    <w:rsid w:val="005A049D"/>
    <w:rsid w:val="005A0F46"/>
    <w:rsid w:val="005A558D"/>
    <w:rsid w:val="005B0131"/>
    <w:rsid w:val="005B0566"/>
    <w:rsid w:val="005B0A68"/>
    <w:rsid w:val="005B1E28"/>
    <w:rsid w:val="005B20C5"/>
    <w:rsid w:val="005B2C31"/>
    <w:rsid w:val="005B2F45"/>
    <w:rsid w:val="005B37AA"/>
    <w:rsid w:val="005B46F9"/>
    <w:rsid w:val="005B56D4"/>
    <w:rsid w:val="005B5736"/>
    <w:rsid w:val="005B57A4"/>
    <w:rsid w:val="005B5FD2"/>
    <w:rsid w:val="005B728D"/>
    <w:rsid w:val="005B7C51"/>
    <w:rsid w:val="005C056E"/>
    <w:rsid w:val="005C3673"/>
    <w:rsid w:val="005C4ECA"/>
    <w:rsid w:val="005C64AA"/>
    <w:rsid w:val="005C6BDF"/>
    <w:rsid w:val="005C7801"/>
    <w:rsid w:val="005D279D"/>
    <w:rsid w:val="005D27FE"/>
    <w:rsid w:val="005D5F96"/>
    <w:rsid w:val="005D6412"/>
    <w:rsid w:val="005D6801"/>
    <w:rsid w:val="005D719C"/>
    <w:rsid w:val="005E0C17"/>
    <w:rsid w:val="005E1AC2"/>
    <w:rsid w:val="005E3C2D"/>
    <w:rsid w:val="005E4405"/>
    <w:rsid w:val="005E4BE7"/>
    <w:rsid w:val="005E6D02"/>
    <w:rsid w:val="005E7C1A"/>
    <w:rsid w:val="005F1303"/>
    <w:rsid w:val="005F16EE"/>
    <w:rsid w:val="005F231F"/>
    <w:rsid w:val="005F4360"/>
    <w:rsid w:val="005F583F"/>
    <w:rsid w:val="005F5EE3"/>
    <w:rsid w:val="005F6BF2"/>
    <w:rsid w:val="005F7EA7"/>
    <w:rsid w:val="00600AFC"/>
    <w:rsid w:val="00604152"/>
    <w:rsid w:val="006047E4"/>
    <w:rsid w:val="006052DB"/>
    <w:rsid w:val="00605E6B"/>
    <w:rsid w:val="00606A7A"/>
    <w:rsid w:val="00610868"/>
    <w:rsid w:val="006120B8"/>
    <w:rsid w:val="00613619"/>
    <w:rsid w:val="00613A7A"/>
    <w:rsid w:val="00615033"/>
    <w:rsid w:val="00616BFC"/>
    <w:rsid w:val="006236D4"/>
    <w:rsid w:val="00623701"/>
    <w:rsid w:val="006255EB"/>
    <w:rsid w:val="00627CC3"/>
    <w:rsid w:val="00627E2C"/>
    <w:rsid w:val="00640C7F"/>
    <w:rsid w:val="00641092"/>
    <w:rsid w:val="00641283"/>
    <w:rsid w:val="006413FA"/>
    <w:rsid w:val="006417FF"/>
    <w:rsid w:val="00641DB7"/>
    <w:rsid w:val="00641E01"/>
    <w:rsid w:val="00643154"/>
    <w:rsid w:val="00645DF7"/>
    <w:rsid w:val="006502C0"/>
    <w:rsid w:val="00650B31"/>
    <w:rsid w:val="00651302"/>
    <w:rsid w:val="006518DC"/>
    <w:rsid w:val="006535B9"/>
    <w:rsid w:val="00653E02"/>
    <w:rsid w:val="006551D4"/>
    <w:rsid w:val="006609D3"/>
    <w:rsid w:val="00661D30"/>
    <w:rsid w:val="0066526D"/>
    <w:rsid w:val="0066706E"/>
    <w:rsid w:val="006671CB"/>
    <w:rsid w:val="00667282"/>
    <w:rsid w:val="00667F4C"/>
    <w:rsid w:val="0067004C"/>
    <w:rsid w:val="00670A0E"/>
    <w:rsid w:val="0067151B"/>
    <w:rsid w:val="006729F0"/>
    <w:rsid w:val="0067405F"/>
    <w:rsid w:val="006741DA"/>
    <w:rsid w:val="00676EEE"/>
    <w:rsid w:val="00677848"/>
    <w:rsid w:val="0068067E"/>
    <w:rsid w:val="00681309"/>
    <w:rsid w:val="00682AA6"/>
    <w:rsid w:val="00683089"/>
    <w:rsid w:val="00683469"/>
    <w:rsid w:val="00683D24"/>
    <w:rsid w:val="0068415E"/>
    <w:rsid w:val="0068585A"/>
    <w:rsid w:val="00685B7D"/>
    <w:rsid w:val="0068719B"/>
    <w:rsid w:val="006917D2"/>
    <w:rsid w:val="00693400"/>
    <w:rsid w:val="00694A8A"/>
    <w:rsid w:val="00694DCF"/>
    <w:rsid w:val="00695657"/>
    <w:rsid w:val="00695ECA"/>
    <w:rsid w:val="00696477"/>
    <w:rsid w:val="00697A45"/>
    <w:rsid w:val="006A09AC"/>
    <w:rsid w:val="006A13C8"/>
    <w:rsid w:val="006A1C52"/>
    <w:rsid w:val="006A225C"/>
    <w:rsid w:val="006A3543"/>
    <w:rsid w:val="006A41AC"/>
    <w:rsid w:val="006A7EA2"/>
    <w:rsid w:val="006B10F9"/>
    <w:rsid w:val="006B1EB6"/>
    <w:rsid w:val="006B2440"/>
    <w:rsid w:val="006B2D4F"/>
    <w:rsid w:val="006B3C78"/>
    <w:rsid w:val="006B3FB2"/>
    <w:rsid w:val="006B4A29"/>
    <w:rsid w:val="006B4E55"/>
    <w:rsid w:val="006B6384"/>
    <w:rsid w:val="006B6EAF"/>
    <w:rsid w:val="006C15CD"/>
    <w:rsid w:val="006C3CA8"/>
    <w:rsid w:val="006C4B6F"/>
    <w:rsid w:val="006C7657"/>
    <w:rsid w:val="006D0362"/>
    <w:rsid w:val="006D100C"/>
    <w:rsid w:val="006D17C3"/>
    <w:rsid w:val="006D218E"/>
    <w:rsid w:val="006D2BD6"/>
    <w:rsid w:val="006D445B"/>
    <w:rsid w:val="006D46CE"/>
    <w:rsid w:val="006D5895"/>
    <w:rsid w:val="006D6692"/>
    <w:rsid w:val="006D6B9C"/>
    <w:rsid w:val="006D7938"/>
    <w:rsid w:val="006E0EA3"/>
    <w:rsid w:val="006E12AC"/>
    <w:rsid w:val="006E1B70"/>
    <w:rsid w:val="006E1FEF"/>
    <w:rsid w:val="006E292F"/>
    <w:rsid w:val="006E4D25"/>
    <w:rsid w:val="006E5A8B"/>
    <w:rsid w:val="006E6A9D"/>
    <w:rsid w:val="006F136C"/>
    <w:rsid w:val="006F15D9"/>
    <w:rsid w:val="006F1B5E"/>
    <w:rsid w:val="006F340C"/>
    <w:rsid w:val="006F3954"/>
    <w:rsid w:val="006F3A2C"/>
    <w:rsid w:val="006F3E07"/>
    <w:rsid w:val="006F48BD"/>
    <w:rsid w:val="006F6E3A"/>
    <w:rsid w:val="006F7885"/>
    <w:rsid w:val="007001F3"/>
    <w:rsid w:val="007007A6"/>
    <w:rsid w:val="00700FF9"/>
    <w:rsid w:val="00703992"/>
    <w:rsid w:val="00703E95"/>
    <w:rsid w:val="00705BF6"/>
    <w:rsid w:val="00705D75"/>
    <w:rsid w:val="00706370"/>
    <w:rsid w:val="00706E59"/>
    <w:rsid w:val="00707CA8"/>
    <w:rsid w:val="00710142"/>
    <w:rsid w:val="0071125F"/>
    <w:rsid w:val="0071198A"/>
    <w:rsid w:val="00712B63"/>
    <w:rsid w:val="00712D59"/>
    <w:rsid w:val="00713529"/>
    <w:rsid w:val="00714629"/>
    <w:rsid w:val="007153CD"/>
    <w:rsid w:val="00715757"/>
    <w:rsid w:val="0071698F"/>
    <w:rsid w:val="00717D00"/>
    <w:rsid w:val="00717D08"/>
    <w:rsid w:val="00721409"/>
    <w:rsid w:val="00721EFB"/>
    <w:rsid w:val="007221D0"/>
    <w:rsid w:val="00722AFE"/>
    <w:rsid w:val="0072307A"/>
    <w:rsid w:val="00723523"/>
    <w:rsid w:val="0072490D"/>
    <w:rsid w:val="00727563"/>
    <w:rsid w:val="00727AEB"/>
    <w:rsid w:val="00730BF9"/>
    <w:rsid w:val="007316B6"/>
    <w:rsid w:val="0073307E"/>
    <w:rsid w:val="007346CE"/>
    <w:rsid w:val="00741A24"/>
    <w:rsid w:val="00741FFC"/>
    <w:rsid w:val="0074304E"/>
    <w:rsid w:val="00744D77"/>
    <w:rsid w:val="00745095"/>
    <w:rsid w:val="00745A4F"/>
    <w:rsid w:val="00746415"/>
    <w:rsid w:val="007471F1"/>
    <w:rsid w:val="007477EE"/>
    <w:rsid w:val="0074784E"/>
    <w:rsid w:val="00747A79"/>
    <w:rsid w:val="00751673"/>
    <w:rsid w:val="0075338B"/>
    <w:rsid w:val="00753A67"/>
    <w:rsid w:val="0075497A"/>
    <w:rsid w:val="00755959"/>
    <w:rsid w:val="007570FF"/>
    <w:rsid w:val="00757919"/>
    <w:rsid w:val="007600A8"/>
    <w:rsid w:val="00761FE6"/>
    <w:rsid w:val="00762989"/>
    <w:rsid w:val="0076306E"/>
    <w:rsid w:val="00763304"/>
    <w:rsid w:val="007645CD"/>
    <w:rsid w:val="00764C49"/>
    <w:rsid w:val="0076530A"/>
    <w:rsid w:val="00765B68"/>
    <w:rsid w:val="00765D7D"/>
    <w:rsid w:val="00765F9C"/>
    <w:rsid w:val="007664BC"/>
    <w:rsid w:val="0076688F"/>
    <w:rsid w:val="00770701"/>
    <w:rsid w:val="00771A5F"/>
    <w:rsid w:val="00772223"/>
    <w:rsid w:val="00773611"/>
    <w:rsid w:val="007738C6"/>
    <w:rsid w:val="00774808"/>
    <w:rsid w:val="00775004"/>
    <w:rsid w:val="00775021"/>
    <w:rsid w:val="00776F21"/>
    <w:rsid w:val="007778E0"/>
    <w:rsid w:val="00777A19"/>
    <w:rsid w:val="00777ECA"/>
    <w:rsid w:val="007805E8"/>
    <w:rsid w:val="007845B6"/>
    <w:rsid w:val="00787904"/>
    <w:rsid w:val="00787A82"/>
    <w:rsid w:val="00790048"/>
    <w:rsid w:val="0079059A"/>
    <w:rsid w:val="007915DE"/>
    <w:rsid w:val="00792888"/>
    <w:rsid w:val="00792AEF"/>
    <w:rsid w:val="00793579"/>
    <w:rsid w:val="00794836"/>
    <w:rsid w:val="00795D92"/>
    <w:rsid w:val="00796815"/>
    <w:rsid w:val="007974E2"/>
    <w:rsid w:val="007A4213"/>
    <w:rsid w:val="007A4C58"/>
    <w:rsid w:val="007A6A95"/>
    <w:rsid w:val="007A7FD9"/>
    <w:rsid w:val="007B0159"/>
    <w:rsid w:val="007B022C"/>
    <w:rsid w:val="007B1833"/>
    <w:rsid w:val="007B381E"/>
    <w:rsid w:val="007B45F1"/>
    <w:rsid w:val="007B65F8"/>
    <w:rsid w:val="007B7B93"/>
    <w:rsid w:val="007B7BDE"/>
    <w:rsid w:val="007C0C89"/>
    <w:rsid w:val="007C3593"/>
    <w:rsid w:val="007C4DE7"/>
    <w:rsid w:val="007C4EAE"/>
    <w:rsid w:val="007C508B"/>
    <w:rsid w:val="007C50C7"/>
    <w:rsid w:val="007C7AC9"/>
    <w:rsid w:val="007D1983"/>
    <w:rsid w:val="007D243A"/>
    <w:rsid w:val="007D4EF4"/>
    <w:rsid w:val="007D522C"/>
    <w:rsid w:val="007D5B57"/>
    <w:rsid w:val="007D6EE2"/>
    <w:rsid w:val="007D77D4"/>
    <w:rsid w:val="007E0D2E"/>
    <w:rsid w:val="007E2601"/>
    <w:rsid w:val="007E3613"/>
    <w:rsid w:val="007E4EC4"/>
    <w:rsid w:val="007F14D5"/>
    <w:rsid w:val="007F3914"/>
    <w:rsid w:val="007F497B"/>
    <w:rsid w:val="007F77C2"/>
    <w:rsid w:val="007F7A77"/>
    <w:rsid w:val="0080060B"/>
    <w:rsid w:val="008008E7"/>
    <w:rsid w:val="00801AC8"/>
    <w:rsid w:val="008020CC"/>
    <w:rsid w:val="0080427A"/>
    <w:rsid w:val="008043CA"/>
    <w:rsid w:val="0080665F"/>
    <w:rsid w:val="00807CF3"/>
    <w:rsid w:val="0081078F"/>
    <w:rsid w:val="008111BD"/>
    <w:rsid w:val="00813E09"/>
    <w:rsid w:val="00816B77"/>
    <w:rsid w:val="00820326"/>
    <w:rsid w:val="00821647"/>
    <w:rsid w:val="008232D9"/>
    <w:rsid w:val="00823BE2"/>
    <w:rsid w:val="00826186"/>
    <w:rsid w:val="0082716B"/>
    <w:rsid w:val="008306E1"/>
    <w:rsid w:val="00831324"/>
    <w:rsid w:val="00831462"/>
    <w:rsid w:val="00831CBE"/>
    <w:rsid w:val="008326AF"/>
    <w:rsid w:val="0083492C"/>
    <w:rsid w:val="008355F4"/>
    <w:rsid w:val="008372FC"/>
    <w:rsid w:val="00845FAC"/>
    <w:rsid w:val="0084618E"/>
    <w:rsid w:val="00847C4B"/>
    <w:rsid w:val="00851153"/>
    <w:rsid w:val="0085158A"/>
    <w:rsid w:val="00852770"/>
    <w:rsid w:val="00854213"/>
    <w:rsid w:val="00854254"/>
    <w:rsid w:val="00855493"/>
    <w:rsid w:val="00856901"/>
    <w:rsid w:val="008569EA"/>
    <w:rsid w:val="0086165C"/>
    <w:rsid w:val="00862AD7"/>
    <w:rsid w:val="00862CE8"/>
    <w:rsid w:val="00864898"/>
    <w:rsid w:val="00867B12"/>
    <w:rsid w:val="00874512"/>
    <w:rsid w:val="00874C9D"/>
    <w:rsid w:val="00875E38"/>
    <w:rsid w:val="00876374"/>
    <w:rsid w:val="008764B2"/>
    <w:rsid w:val="00876BC2"/>
    <w:rsid w:val="00876E6B"/>
    <w:rsid w:val="00876FE5"/>
    <w:rsid w:val="00877029"/>
    <w:rsid w:val="008800B6"/>
    <w:rsid w:val="008825BF"/>
    <w:rsid w:val="00882A79"/>
    <w:rsid w:val="00886C8D"/>
    <w:rsid w:val="00886CC0"/>
    <w:rsid w:val="00886E85"/>
    <w:rsid w:val="00890357"/>
    <w:rsid w:val="00890A1E"/>
    <w:rsid w:val="00893D16"/>
    <w:rsid w:val="00894414"/>
    <w:rsid w:val="00894BF4"/>
    <w:rsid w:val="00895EC4"/>
    <w:rsid w:val="008A0ACD"/>
    <w:rsid w:val="008A45E0"/>
    <w:rsid w:val="008A5717"/>
    <w:rsid w:val="008B03EC"/>
    <w:rsid w:val="008B1BA4"/>
    <w:rsid w:val="008B607F"/>
    <w:rsid w:val="008B6A3A"/>
    <w:rsid w:val="008B7AF2"/>
    <w:rsid w:val="008C0C52"/>
    <w:rsid w:val="008C1223"/>
    <w:rsid w:val="008C184D"/>
    <w:rsid w:val="008C199B"/>
    <w:rsid w:val="008C3871"/>
    <w:rsid w:val="008C4D63"/>
    <w:rsid w:val="008C6172"/>
    <w:rsid w:val="008C716A"/>
    <w:rsid w:val="008C780B"/>
    <w:rsid w:val="008D016F"/>
    <w:rsid w:val="008D07B4"/>
    <w:rsid w:val="008D204F"/>
    <w:rsid w:val="008D2C84"/>
    <w:rsid w:val="008D323E"/>
    <w:rsid w:val="008D340E"/>
    <w:rsid w:val="008D3431"/>
    <w:rsid w:val="008E1C11"/>
    <w:rsid w:val="008E28F2"/>
    <w:rsid w:val="008E3490"/>
    <w:rsid w:val="008E4F51"/>
    <w:rsid w:val="008E52A4"/>
    <w:rsid w:val="008E5AC2"/>
    <w:rsid w:val="008E5E8F"/>
    <w:rsid w:val="008E7208"/>
    <w:rsid w:val="008F029A"/>
    <w:rsid w:val="008F0FCA"/>
    <w:rsid w:val="008F1D90"/>
    <w:rsid w:val="008F240A"/>
    <w:rsid w:val="008F25B2"/>
    <w:rsid w:val="008F2B09"/>
    <w:rsid w:val="008F3C56"/>
    <w:rsid w:val="008F43BC"/>
    <w:rsid w:val="0090082C"/>
    <w:rsid w:val="009016DA"/>
    <w:rsid w:val="0090337B"/>
    <w:rsid w:val="009047A7"/>
    <w:rsid w:val="00904D57"/>
    <w:rsid w:val="00905A68"/>
    <w:rsid w:val="00906AE0"/>
    <w:rsid w:val="009118F4"/>
    <w:rsid w:val="00911B73"/>
    <w:rsid w:val="00911E86"/>
    <w:rsid w:val="00917CE1"/>
    <w:rsid w:val="00920546"/>
    <w:rsid w:val="009206F0"/>
    <w:rsid w:val="0092218C"/>
    <w:rsid w:val="00923B5C"/>
    <w:rsid w:val="00924251"/>
    <w:rsid w:val="00925A12"/>
    <w:rsid w:val="00925AF8"/>
    <w:rsid w:val="00930007"/>
    <w:rsid w:val="0093210F"/>
    <w:rsid w:val="009322BC"/>
    <w:rsid w:val="0093233E"/>
    <w:rsid w:val="0093453B"/>
    <w:rsid w:val="00935398"/>
    <w:rsid w:val="00935594"/>
    <w:rsid w:val="00935E3D"/>
    <w:rsid w:val="00940F2A"/>
    <w:rsid w:val="00941781"/>
    <w:rsid w:val="0094382F"/>
    <w:rsid w:val="00943F8D"/>
    <w:rsid w:val="009459E1"/>
    <w:rsid w:val="0094729C"/>
    <w:rsid w:val="009473AC"/>
    <w:rsid w:val="00947D0B"/>
    <w:rsid w:val="00950568"/>
    <w:rsid w:val="0095184A"/>
    <w:rsid w:val="00951B15"/>
    <w:rsid w:val="00953219"/>
    <w:rsid w:val="0095460A"/>
    <w:rsid w:val="009554D4"/>
    <w:rsid w:val="009560CC"/>
    <w:rsid w:val="0095711A"/>
    <w:rsid w:val="00957F09"/>
    <w:rsid w:val="0096449A"/>
    <w:rsid w:val="00965E0E"/>
    <w:rsid w:val="00970631"/>
    <w:rsid w:val="00970AF5"/>
    <w:rsid w:val="009749DC"/>
    <w:rsid w:val="00980A31"/>
    <w:rsid w:val="00981075"/>
    <w:rsid w:val="009816A8"/>
    <w:rsid w:val="009818F0"/>
    <w:rsid w:val="0098205E"/>
    <w:rsid w:val="00982DA0"/>
    <w:rsid w:val="0098309E"/>
    <w:rsid w:val="0098319F"/>
    <w:rsid w:val="00985B54"/>
    <w:rsid w:val="00986E42"/>
    <w:rsid w:val="00987328"/>
    <w:rsid w:val="00990E44"/>
    <w:rsid w:val="00990EBD"/>
    <w:rsid w:val="00992C5E"/>
    <w:rsid w:val="00993E04"/>
    <w:rsid w:val="00993E7D"/>
    <w:rsid w:val="00994286"/>
    <w:rsid w:val="00994F25"/>
    <w:rsid w:val="0099590C"/>
    <w:rsid w:val="009A00DF"/>
    <w:rsid w:val="009A1449"/>
    <w:rsid w:val="009A34BF"/>
    <w:rsid w:val="009A3C62"/>
    <w:rsid w:val="009A47CF"/>
    <w:rsid w:val="009A60C3"/>
    <w:rsid w:val="009A632B"/>
    <w:rsid w:val="009A65D9"/>
    <w:rsid w:val="009A6A14"/>
    <w:rsid w:val="009A754A"/>
    <w:rsid w:val="009B0E8A"/>
    <w:rsid w:val="009B1EF6"/>
    <w:rsid w:val="009B3406"/>
    <w:rsid w:val="009B3FA4"/>
    <w:rsid w:val="009B4417"/>
    <w:rsid w:val="009B499D"/>
    <w:rsid w:val="009B577D"/>
    <w:rsid w:val="009B6E66"/>
    <w:rsid w:val="009B6EC7"/>
    <w:rsid w:val="009C12A3"/>
    <w:rsid w:val="009C4F9C"/>
    <w:rsid w:val="009C6867"/>
    <w:rsid w:val="009D1F3E"/>
    <w:rsid w:val="009D2F2B"/>
    <w:rsid w:val="009D4EDB"/>
    <w:rsid w:val="009D4F74"/>
    <w:rsid w:val="009D751B"/>
    <w:rsid w:val="009D7ACA"/>
    <w:rsid w:val="009E2805"/>
    <w:rsid w:val="009E670D"/>
    <w:rsid w:val="009F2228"/>
    <w:rsid w:val="009F33FA"/>
    <w:rsid w:val="009F3FEF"/>
    <w:rsid w:val="009F6BA8"/>
    <w:rsid w:val="009F6C1D"/>
    <w:rsid w:val="009F7368"/>
    <w:rsid w:val="009F7B72"/>
    <w:rsid w:val="00A003C0"/>
    <w:rsid w:val="00A03AF5"/>
    <w:rsid w:val="00A0505C"/>
    <w:rsid w:val="00A0567F"/>
    <w:rsid w:val="00A11476"/>
    <w:rsid w:val="00A1313D"/>
    <w:rsid w:val="00A13B10"/>
    <w:rsid w:val="00A202FC"/>
    <w:rsid w:val="00A20F5F"/>
    <w:rsid w:val="00A21A14"/>
    <w:rsid w:val="00A26AA5"/>
    <w:rsid w:val="00A27EA3"/>
    <w:rsid w:val="00A300E3"/>
    <w:rsid w:val="00A31F99"/>
    <w:rsid w:val="00A33270"/>
    <w:rsid w:val="00A3413E"/>
    <w:rsid w:val="00A342BB"/>
    <w:rsid w:val="00A343F2"/>
    <w:rsid w:val="00A3480C"/>
    <w:rsid w:val="00A367FC"/>
    <w:rsid w:val="00A375CC"/>
    <w:rsid w:val="00A40C6A"/>
    <w:rsid w:val="00A41289"/>
    <w:rsid w:val="00A43B68"/>
    <w:rsid w:val="00A43CA3"/>
    <w:rsid w:val="00A51B1B"/>
    <w:rsid w:val="00A51C0A"/>
    <w:rsid w:val="00A521BF"/>
    <w:rsid w:val="00A53094"/>
    <w:rsid w:val="00A535C8"/>
    <w:rsid w:val="00A55259"/>
    <w:rsid w:val="00A5739D"/>
    <w:rsid w:val="00A6439B"/>
    <w:rsid w:val="00A64928"/>
    <w:rsid w:val="00A64CE3"/>
    <w:rsid w:val="00A66C2A"/>
    <w:rsid w:val="00A66DBB"/>
    <w:rsid w:val="00A70DDC"/>
    <w:rsid w:val="00A7103A"/>
    <w:rsid w:val="00A71103"/>
    <w:rsid w:val="00A72696"/>
    <w:rsid w:val="00A727FF"/>
    <w:rsid w:val="00A72884"/>
    <w:rsid w:val="00A739A6"/>
    <w:rsid w:val="00A741DD"/>
    <w:rsid w:val="00A74843"/>
    <w:rsid w:val="00A769FA"/>
    <w:rsid w:val="00A76B88"/>
    <w:rsid w:val="00A80616"/>
    <w:rsid w:val="00A80DD1"/>
    <w:rsid w:val="00A8128C"/>
    <w:rsid w:val="00A84D0C"/>
    <w:rsid w:val="00A90136"/>
    <w:rsid w:val="00A92FD6"/>
    <w:rsid w:val="00A935FD"/>
    <w:rsid w:val="00A93FB5"/>
    <w:rsid w:val="00A942BA"/>
    <w:rsid w:val="00A95998"/>
    <w:rsid w:val="00A96338"/>
    <w:rsid w:val="00AA02E1"/>
    <w:rsid w:val="00AA19A4"/>
    <w:rsid w:val="00AA3618"/>
    <w:rsid w:val="00AA366F"/>
    <w:rsid w:val="00AA598A"/>
    <w:rsid w:val="00AA5D36"/>
    <w:rsid w:val="00AA5F94"/>
    <w:rsid w:val="00AA6900"/>
    <w:rsid w:val="00AA6E69"/>
    <w:rsid w:val="00AA7328"/>
    <w:rsid w:val="00AA7BE7"/>
    <w:rsid w:val="00AB0253"/>
    <w:rsid w:val="00AB0F6E"/>
    <w:rsid w:val="00AB4FF3"/>
    <w:rsid w:val="00AB5792"/>
    <w:rsid w:val="00AB66BA"/>
    <w:rsid w:val="00AB7311"/>
    <w:rsid w:val="00AC0737"/>
    <w:rsid w:val="00AC1470"/>
    <w:rsid w:val="00AC2C2C"/>
    <w:rsid w:val="00AC3995"/>
    <w:rsid w:val="00AC3EAA"/>
    <w:rsid w:val="00AC3F53"/>
    <w:rsid w:val="00AD062E"/>
    <w:rsid w:val="00AD1AEC"/>
    <w:rsid w:val="00AD1B74"/>
    <w:rsid w:val="00AD2666"/>
    <w:rsid w:val="00AD3D65"/>
    <w:rsid w:val="00AD69DE"/>
    <w:rsid w:val="00AD6DD8"/>
    <w:rsid w:val="00AE3999"/>
    <w:rsid w:val="00AE4012"/>
    <w:rsid w:val="00AE4715"/>
    <w:rsid w:val="00AE6130"/>
    <w:rsid w:val="00AE7522"/>
    <w:rsid w:val="00AE771B"/>
    <w:rsid w:val="00AF0CB3"/>
    <w:rsid w:val="00AF4A15"/>
    <w:rsid w:val="00AF6005"/>
    <w:rsid w:val="00B010D4"/>
    <w:rsid w:val="00B022D0"/>
    <w:rsid w:val="00B02B93"/>
    <w:rsid w:val="00B03602"/>
    <w:rsid w:val="00B0555C"/>
    <w:rsid w:val="00B06FA2"/>
    <w:rsid w:val="00B07A7A"/>
    <w:rsid w:val="00B1008B"/>
    <w:rsid w:val="00B13CF1"/>
    <w:rsid w:val="00B15CB1"/>
    <w:rsid w:val="00B15FA8"/>
    <w:rsid w:val="00B16A3D"/>
    <w:rsid w:val="00B16C0A"/>
    <w:rsid w:val="00B2201C"/>
    <w:rsid w:val="00B23C6C"/>
    <w:rsid w:val="00B23DE2"/>
    <w:rsid w:val="00B26E7C"/>
    <w:rsid w:val="00B271BD"/>
    <w:rsid w:val="00B27E51"/>
    <w:rsid w:val="00B31D13"/>
    <w:rsid w:val="00B31FD8"/>
    <w:rsid w:val="00B3616A"/>
    <w:rsid w:val="00B37435"/>
    <w:rsid w:val="00B40340"/>
    <w:rsid w:val="00B40ED7"/>
    <w:rsid w:val="00B41434"/>
    <w:rsid w:val="00B4185D"/>
    <w:rsid w:val="00B42747"/>
    <w:rsid w:val="00B44771"/>
    <w:rsid w:val="00B449D3"/>
    <w:rsid w:val="00B47AFF"/>
    <w:rsid w:val="00B50AFC"/>
    <w:rsid w:val="00B528D8"/>
    <w:rsid w:val="00B54796"/>
    <w:rsid w:val="00B54CED"/>
    <w:rsid w:val="00B60EC9"/>
    <w:rsid w:val="00B63812"/>
    <w:rsid w:val="00B63AF6"/>
    <w:rsid w:val="00B646B8"/>
    <w:rsid w:val="00B6490D"/>
    <w:rsid w:val="00B6540B"/>
    <w:rsid w:val="00B667F3"/>
    <w:rsid w:val="00B67101"/>
    <w:rsid w:val="00B673B0"/>
    <w:rsid w:val="00B7203B"/>
    <w:rsid w:val="00B727B7"/>
    <w:rsid w:val="00B75356"/>
    <w:rsid w:val="00B75ADA"/>
    <w:rsid w:val="00B75CD7"/>
    <w:rsid w:val="00B8179B"/>
    <w:rsid w:val="00B81EE3"/>
    <w:rsid w:val="00B84159"/>
    <w:rsid w:val="00B85D37"/>
    <w:rsid w:val="00B863B8"/>
    <w:rsid w:val="00B9012C"/>
    <w:rsid w:val="00B9085B"/>
    <w:rsid w:val="00B91A1F"/>
    <w:rsid w:val="00B924A5"/>
    <w:rsid w:val="00B93B27"/>
    <w:rsid w:val="00B959E3"/>
    <w:rsid w:val="00B96CFC"/>
    <w:rsid w:val="00BA0EA8"/>
    <w:rsid w:val="00BA1A7A"/>
    <w:rsid w:val="00BA56B0"/>
    <w:rsid w:val="00BA7830"/>
    <w:rsid w:val="00BB0CEE"/>
    <w:rsid w:val="00BB1CAD"/>
    <w:rsid w:val="00BB2364"/>
    <w:rsid w:val="00BB2D77"/>
    <w:rsid w:val="00BB2DB1"/>
    <w:rsid w:val="00BB2E31"/>
    <w:rsid w:val="00BB2F05"/>
    <w:rsid w:val="00BB3140"/>
    <w:rsid w:val="00BB464A"/>
    <w:rsid w:val="00BB6CFD"/>
    <w:rsid w:val="00BB750B"/>
    <w:rsid w:val="00BC2790"/>
    <w:rsid w:val="00BC3009"/>
    <w:rsid w:val="00BC41D9"/>
    <w:rsid w:val="00BD0C62"/>
    <w:rsid w:val="00BD0DB3"/>
    <w:rsid w:val="00BD165A"/>
    <w:rsid w:val="00BD16AD"/>
    <w:rsid w:val="00BD4C10"/>
    <w:rsid w:val="00BD4E25"/>
    <w:rsid w:val="00BD5417"/>
    <w:rsid w:val="00BD5460"/>
    <w:rsid w:val="00BD5622"/>
    <w:rsid w:val="00BD6058"/>
    <w:rsid w:val="00BD6B16"/>
    <w:rsid w:val="00BD7564"/>
    <w:rsid w:val="00BD7D05"/>
    <w:rsid w:val="00BE1B2B"/>
    <w:rsid w:val="00BE21B4"/>
    <w:rsid w:val="00BE47B6"/>
    <w:rsid w:val="00BE5CB8"/>
    <w:rsid w:val="00BF03A9"/>
    <w:rsid w:val="00BF24BE"/>
    <w:rsid w:val="00BF4F24"/>
    <w:rsid w:val="00BF58D2"/>
    <w:rsid w:val="00BF6657"/>
    <w:rsid w:val="00BF6D90"/>
    <w:rsid w:val="00C0135F"/>
    <w:rsid w:val="00C0277E"/>
    <w:rsid w:val="00C0342A"/>
    <w:rsid w:val="00C05F00"/>
    <w:rsid w:val="00C05FB3"/>
    <w:rsid w:val="00C07AE9"/>
    <w:rsid w:val="00C10A8F"/>
    <w:rsid w:val="00C11CA8"/>
    <w:rsid w:val="00C12029"/>
    <w:rsid w:val="00C12637"/>
    <w:rsid w:val="00C138A0"/>
    <w:rsid w:val="00C14510"/>
    <w:rsid w:val="00C17219"/>
    <w:rsid w:val="00C1756D"/>
    <w:rsid w:val="00C17A8E"/>
    <w:rsid w:val="00C20A0E"/>
    <w:rsid w:val="00C2219E"/>
    <w:rsid w:val="00C22B3D"/>
    <w:rsid w:val="00C22CF3"/>
    <w:rsid w:val="00C24C89"/>
    <w:rsid w:val="00C35312"/>
    <w:rsid w:val="00C4038E"/>
    <w:rsid w:val="00C40C9F"/>
    <w:rsid w:val="00C424FD"/>
    <w:rsid w:val="00C42609"/>
    <w:rsid w:val="00C44909"/>
    <w:rsid w:val="00C45630"/>
    <w:rsid w:val="00C51B5B"/>
    <w:rsid w:val="00C54E8E"/>
    <w:rsid w:val="00C572EE"/>
    <w:rsid w:val="00C6034C"/>
    <w:rsid w:val="00C6091C"/>
    <w:rsid w:val="00C61C90"/>
    <w:rsid w:val="00C61DF0"/>
    <w:rsid w:val="00C64D02"/>
    <w:rsid w:val="00C7100F"/>
    <w:rsid w:val="00C712ED"/>
    <w:rsid w:val="00C7147A"/>
    <w:rsid w:val="00C72290"/>
    <w:rsid w:val="00C72CD9"/>
    <w:rsid w:val="00C73052"/>
    <w:rsid w:val="00C73BB2"/>
    <w:rsid w:val="00C74368"/>
    <w:rsid w:val="00C76AF6"/>
    <w:rsid w:val="00C776EE"/>
    <w:rsid w:val="00C81BBA"/>
    <w:rsid w:val="00C820F0"/>
    <w:rsid w:val="00C84659"/>
    <w:rsid w:val="00C8596B"/>
    <w:rsid w:val="00C904AA"/>
    <w:rsid w:val="00C9114B"/>
    <w:rsid w:val="00C9241B"/>
    <w:rsid w:val="00C943DC"/>
    <w:rsid w:val="00C9474D"/>
    <w:rsid w:val="00C97713"/>
    <w:rsid w:val="00C9773C"/>
    <w:rsid w:val="00CA037F"/>
    <w:rsid w:val="00CA0880"/>
    <w:rsid w:val="00CA376B"/>
    <w:rsid w:val="00CA3EA4"/>
    <w:rsid w:val="00CA4ED5"/>
    <w:rsid w:val="00CA51A6"/>
    <w:rsid w:val="00CA5D44"/>
    <w:rsid w:val="00CA68BB"/>
    <w:rsid w:val="00CB1467"/>
    <w:rsid w:val="00CB1BE8"/>
    <w:rsid w:val="00CB3931"/>
    <w:rsid w:val="00CB49EA"/>
    <w:rsid w:val="00CC1570"/>
    <w:rsid w:val="00CC3EA4"/>
    <w:rsid w:val="00CC481E"/>
    <w:rsid w:val="00CC5135"/>
    <w:rsid w:val="00CC5B6D"/>
    <w:rsid w:val="00CC5C4E"/>
    <w:rsid w:val="00CC63E8"/>
    <w:rsid w:val="00CD071D"/>
    <w:rsid w:val="00CD0A87"/>
    <w:rsid w:val="00CD11FE"/>
    <w:rsid w:val="00CD1679"/>
    <w:rsid w:val="00CD1B26"/>
    <w:rsid w:val="00CD4F1E"/>
    <w:rsid w:val="00CD505C"/>
    <w:rsid w:val="00CD5950"/>
    <w:rsid w:val="00CD6BC4"/>
    <w:rsid w:val="00CD755B"/>
    <w:rsid w:val="00CE2C16"/>
    <w:rsid w:val="00CE3B78"/>
    <w:rsid w:val="00CE4181"/>
    <w:rsid w:val="00CE49EA"/>
    <w:rsid w:val="00CE4B33"/>
    <w:rsid w:val="00CE4F52"/>
    <w:rsid w:val="00CE575A"/>
    <w:rsid w:val="00CE75F6"/>
    <w:rsid w:val="00CF04B1"/>
    <w:rsid w:val="00CF20CC"/>
    <w:rsid w:val="00CF3389"/>
    <w:rsid w:val="00CF3F27"/>
    <w:rsid w:val="00CF466E"/>
    <w:rsid w:val="00D00C21"/>
    <w:rsid w:val="00D01BAA"/>
    <w:rsid w:val="00D01E49"/>
    <w:rsid w:val="00D025A8"/>
    <w:rsid w:val="00D04246"/>
    <w:rsid w:val="00D042BF"/>
    <w:rsid w:val="00D04AC7"/>
    <w:rsid w:val="00D05830"/>
    <w:rsid w:val="00D10604"/>
    <w:rsid w:val="00D12952"/>
    <w:rsid w:val="00D129B4"/>
    <w:rsid w:val="00D12DFD"/>
    <w:rsid w:val="00D15148"/>
    <w:rsid w:val="00D159A5"/>
    <w:rsid w:val="00D16AB1"/>
    <w:rsid w:val="00D16DD1"/>
    <w:rsid w:val="00D17C01"/>
    <w:rsid w:val="00D22303"/>
    <w:rsid w:val="00D241A2"/>
    <w:rsid w:val="00D24D7F"/>
    <w:rsid w:val="00D252BA"/>
    <w:rsid w:val="00D25B20"/>
    <w:rsid w:val="00D310D3"/>
    <w:rsid w:val="00D33B49"/>
    <w:rsid w:val="00D35175"/>
    <w:rsid w:val="00D3752A"/>
    <w:rsid w:val="00D4132C"/>
    <w:rsid w:val="00D429CF"/>
    <w:rsid w:val="00D43D90"/>
    <w:rsid w:val="00D47EF3"/>
    <w:rsid w:val="00D517F7"/>
    <w:rsid w:val="00D51E10"/>
    <w:rsid w:val="00D5202D"/>
    <w:rsid w:val="00D553E5"/>
    <w:rsid w:val="00D5764C"/>
    <w:rsid w:val="00D60045"/>
    <w:rsid w:val="00D60604"/>
    <w:rsid w:val="00D60F20"/>
    <w:rsid w:val="00D62091"/>
    <w:rsid w:val="00D6336F"/>
    <w:rsid w:val="00D63765"/>
    <w:rsid w:val="00D63DB4"/>
    <w:rsid w:val="00D641D8"/>
    <w:rsid w:val="00D644C0"/>
    <w:rsid w:val="00D64E17"/>
    <w:rsid w:val="00D64E20"/>
    <w:rsid w:val="00D67039"/>
    <w:rsid w:val="00D676F6"/>
    <w:rsid w:val="00D67A7D"/>
    <w:rsid w:val="00D67F13"/>
    <w:rsid w:val="00D705C0"/>
    <w:rsid w:val="00D71176"/>
    <w:rsid w:val="00D71D8A"/>
    <w:rsid w:val="00D7202E"/>
    <w:rsid w:val="00D72664"/>
    <w:rsid w:val="00D7540D"/>
    <w:rsid w:val="00D7555E"/>
    <w:rsid w:val="00D7625F"/>
    <w:rsid w:val="00D766B4"/>
    <w:rsid w:val="00D77D86"/>
    <w:rsid w:val="00D8028E"/>
    <w:rsid w:val="00D811B1"/>
    <w:rsid w:val="00D82507"/>
    <w:rsid w:val="00D85633"/>
    <w:rsid w:val="00D85AEA"/>
    <w:rsid w:val="00D865FE"/>
    <w:rsid w:val="00D86F8B"/>
    <w:rsid w:val="00D8704B"/>
    <w:rsid w:val="00D902E3"/>
    <w:rsid w:val="00D90A7E"/>
    <w:rsid w:val="00D935DF"/>
    <w:rsid w:val="00D95E50"/>
    <w:rsid w:val="00D967AA"/>
    <w:rsid w:val="00D96F00"/>
    <w:rsid w:val="00D971DA"/>
    <w:rsid w:val="00DA4F29"/>
    <w:rsid w:val="00DA5659"/>
    <w:rsid w:val="00DA5673"/>
    <w:rsid w:val="00DA5D16"/>
    <w:rsid w:val="00DB0853"/>
    <w:rsid w:val="00DB22B9"/>
    <w:rsid w:val="00DB30CC"/>
    <w:rsid w:val="00DB4D6A"/>
    <w:rsid w:val="00DB528F"/>
    <w:rsid w:val="00DB5960"/>
    <w:rsid w:val="00DB6C4F"/>
    <w:rsid w:val="00DB7F36"/>
    <w:rsid w:val="00DC0563"/>
    <w:rsid w:val="00DC1049"/>
    <w:rsid w:val="00DC1366"/>
    <w:rsid w:val="00DC25C7"/>
    <w:rsid w:val="00DC28AE"/>
    <w:rsid w:val="00DC28FC"/>
    <w:rsid w:val="00DC4A09"/>
    <w:rsid w:val="00DC5766"/>
    <w:rsid w:val="00DC6475"/>
    <w:rsid w:val="00DC7C95"/>
    <w:rsid w:val="00DD0CE7"/>
    <w:rsid w:val="00DD35A1"/>
    <w:rsid w:val="00DD3D43"/>
    <w:rsid w:val="00DD3EAA"/>
    <w:rsid w:val="00DD405D"/>
    <w:rsid w:val="00DD4D21"/>
    <w:rsid w:val="00DD5C5C"/>
    <w:rsid w:val="00DE0782"/>
    <w:rsid w:val="00DE4C85"/>
    <w:rsid w:val="00DF073B"/>
    <w:rsid w:val="00DF1334"/>
    <w:rsid w:val="00DF1404"/>
    <w:rsid w:val="00DF1599"/>
    <w:rsid w:val="00DF2C07"/>
    <w:rsid w:val="00DF5B24"/>
    <w:rsid w:val="00DF73AD"/>
    <w:rsid w:val="00DF7BD3"/>
    <w:rsid w:val="00E009A1"/>
    <w:rsid w:val="00E02ECB"/>
    <w:rsid w:val="00E03BF3"/>
    <w:rsid w:val="00E03CE6"/>
    <w:rsid w:val="00E07333"/>
    <w:rsid w:val="00E10377"/>
    <w:rsid w:val="00E10C93"/>
    <w:rsid w:val="00E11F73"/>
    <w:rsid w:val="00E1229B"/>
    <w:rsid w:val="00E131FB"/>
    <w:rsid w:val="00E13401"/>
    <w:rsid w:val="00E15442"/>
    <w:rsid w:val="00E16345"/>
    <w:rsid w:val="00E203E6"/>
    <w:rsid w:val="00E20FDB"/>
    <w:rsid w:val="00E235CA"/>
    <w:rsid w:val="00E240CE"/>
    <w:rsid w:val="00E24B08"/>
    <w:rsid w:val="00E25906"/>
    <w:rsid w:val="00E25956"/>
    <w:rsid w:val="00E26894"/>
    <w:rsid w:val="00E2747F"/>
    <w:rsid w:val="00E2787A"/>
    <w:rsid w:val="00E30339"/>
    <w:rsid w:val="00E30503"/>
    <w:rsid w:val="00E3063C"/>
    <w:rsid w:val="00E3148D"/>
    <w:rsid w:val="00E31491"/>
    <w:rsid w:val="00E32633"/>
    <w:rsid w:val="00E326A3"/>
    <w:rsid w:val="00E32748"/>
    <w:rsid w:val="00E406B0"/>
    <w:rsid w:val="00E42F72"/>
    <w:rsid w:val="00E43ED9"/>
    <w:rsid w:val="00E44D44"/>
    <w:rsid w:val="00E4546F"/>
    <w:rsid w:val="00E4631E"/>
    <w:rsid w:val="00E5060F"/>
    <w:rsid w:val="00E51B49"/>
    <w:rsid w:val="00E51E91"/>
    <w:rsid w:val="00E53062"/>
    <w:rsid w:val="00E548BB"/>
    <w:rsid w:val="00E55917"/>
    <w:rsid w:val="00E63652"/>
    <w:rsid w:val="00E63784"/>
    <w:rsid w:val="00E63913"/>
    <w:rsid w:val="00E63FA5"/>
    <w:rsid w:val="00E642C4"/>
    <w:rsid w:val="00E673D9"/>
    <w:rsid w:val="00E70223"/>
    <w:rsid w:val="00E720CE"/>
    <w:rsid w:val="00E72AB3"/>
    <w:rsid w:val="00E73CB4"/>
    <w:rsid w:val="00E7491E"/>
    <w:rsid w:val="00E7497F"/>
    <w:rsid w:val="00E75F48"/>
    <w:rsid w:val="00E76A61"/>
    <w:rsid w:val="00E80402"/>
    <w:rsid w:val="00E80BCD"/>
    <w:rsid w:val="00E815F6"/>
    <w:rsid w:val="00E820FF"/>
    <w:rsid w:val="00E829E5"/>
    <w:rsid w:val="00E83087"/>
    <w:rsid w:val="00E85960"/>
    <w:rsid w:val="00E86A27"/>
    <w:rsid w:val="00E87871"/>
    <w:rsid w:val="00E90015"/>
    <w:rsid w:val="00E90405"/>
    <w:rsid w:val="00E9057B"/>
    <w:rsid w:val="00E93EA8"/>
    <w:rsid w:val="00E94AE6"/>
    <w:rsid w:val="00E94E87"/>
    <w:rsid w:val="00E94EA1"/>
    <w:rsid w:val="00E9596F"/>
    <w:rsid w:val="00E9707B"/>
    <w:rsid w:val="00E97404"/>
    <w:rsid w:val="00E978EE"/>
    <w:rsid w:val="00EA0542"/>
    <w:rsid w:val="00EA099A"/>
    <w:rsid w:val="00EA2310"/>
    <w:rsid w:val="00EA3C95"/>
    <w:rsid w:val="00EA5497"/>
    <w:rsid w:val="00EA581C"/>
    <w:rsid w:val="00EA6CC4"/>
    <w:rsid w:val="00EB1E0A"/>
    <w:rsid w:val="00EB22FD"/>
    <w:rsid w:val="00EB3DC4"/>
    <w:rsid w:val="00EB6B62"/>
    <w:rsid w:val="00EB6F5F"/>
    <w:rsid w:val="00EB6F78"/>
    <w:rsid w:val="00EB7A9D"/>
    <w:rsid w:val="00EC1456"/>
    <w:rsid w:val="00EC233E"/>
    <w:rsid w:val="00EC2371"/>
    <w:rsid w:val="00EC4635"/>
    <w:rsid w:val="00EC7679"/>
    <w:rsid w:val="00ED0D7D"/>
    <w:rsid w:val="00ED2310"/>
    <w:rsid w:val="00ED2B5A"/>
    <w:rsid w:val="00ED2D00"/>
    <w:rsid w:val="00ED2D80"/>
    <w:rsid w:val="00ED34AB"/>
    <w:rsid w:val="00ED45C6"/>
    <w:rsid w:val="00ED4AA7"/>
    <w:rsid w:val="00ED709F"/>
    <w:rsid w:val="00EE403D"/>
    <w:rsid w:val="00EE4A29"/>
    <w:rsid w:val="00EE5935"/>
    <w:rsid w:val="00EE694A"/>
    <w:rsid w:val="00EE7575"/>
    <w:rsid w:val="00EE760B"/>
    <w:rsid w:val="00EE7800"/>
    <w:rsid w:val="00EF1ED2"/>
    <w:rsid w:val="00EF4F2A"/>
    <w:rsid w:val="00EF63EA"/>
    <w:rsid w:val="00EF696A"/>
    <w:rsid w:val="00EF7153"/>
    <w:rsid w:val="00EF7307"/>
    <w:rsid w:val="00F014B8"/>
    <w:rsid w:val="00F02578"/>
    <w:rsid w:val="00F029E9"/>
    <w:rsid w:val="00F02D04"/>
    <w:rsid w:val="00F045A9"/>
    <w:rsid w:val="00F04B41"/>
    <w:rsid w:val="00F04BBF"/>
    <w:rsid w:val="00F11DC7"/>
    <w:rsid w:val="00F12863"/>
    <w:rsid w:val="00F133E8"/>
    <w:rsid w:val="00F145C5"/>
    <w:rsid w:val="00F14797"/>
    <w:rsid w:val="00F1510C"/>
    <w:rsid w:val="00F1563E"/>
    <w:rsid w:val="00F15C41"/>
    <w:rsid w:val="00F166D1"/>
    <w:rsid w:val="00F1701E"/>
    <w:rsid w:val="00F22246"/>
    <w:rsid w:val="00F2273D"/>
    <w:rsid w:val="00F2287F"/>
    <w:rsid w:val="00F24F8F"/>
    <w:rsid w:val="00F255FC"/>
    <w:rsid w:val="00F2616E"/>
    <w:rsid w:val="00F2792F"/>
    <w:rsid w:val="00F309E9"/>
    <w:rsid w:val="00F30BFE"/>
    <w:rsid w:val="00F3286A"/>
    <w:rsid w:val="00F3287B"/>
    <w:rsid w:val="00F33382"/>
    <w:rsid w:val="00F340C2"/>
    <w:rsid w:val="00F34D57"/>
    <w:rsid w:val="00F35FBD"/>
    <w:rsid w:val="00F3671B"/>
    <w:rsid w:val="00F40BF6"/>
    <w:rsid w:val="00F41E09"/>
    <w:rsid w:val="00F421DD"/>
    <w:rsid w:val="00F43B3C"/>
    <w:rsid w:val="00F4412F"/>
    <w:rsid w:val="00F51BD1"/>
    <w:rsid w:val="00F53F73"/>
    <w:rsid w:val="00F54193"/>
    <w:rsid w:val="00F600B5"/>
    <w:rsid w:val="00F61127"/>
    <w:rsid w:val="00F634C8"/>
    <w:rsid w:val="00F65651"/>
    <w:rsid w:val="00F670F6"/>
    <w:rsid w:val="00F704B7"/>
    <w:rsid w:val="00F71C8D"/>
    <w:rsid w:val="00F731D4"/>
    <w:rsid w:val="00F7354E"/>
    <w:rsid w:val="00F742F1"/>
    <w:rsid w:val="00F74F40"/>
    <w:rsid w:val="00F75CC5"/>
    <w:rsid w:val="00F760B1"/>
    <w:rsid w:val="00F77ACA"/>
    <w:rsid w:val="00F77B7F"/>
    <w:rsid w:val="00F810E7"/>
    <w:rsid w:val="00F852A2"/>
    <w:rsid w:val="00F85E7D"/>
    <w:rsid w:val="00F86693"/>
    <w:rsid w:val="00F87F71"/>
    <w:rsid w:val="00F91ED3"/>
    <w:rsid w:val="00F92292"/>
    <w:rsid w:val="00F94874"/>
    <w:rsid w:val="00F96AF6"/>
    <w:rsid w:val="00FA2DA4"/>
    <w:rsid w:val="00FA481C"/>
    <w:rsid w:val="00FA6006"/>
    <w:rsid w:val="00FA79B5"/>
    <w:rsid w:val="00FB01D7"/>
    <w:rsid w:val="00FB0CEA"/>
    <w:rsid w:val="00FB50BA"/>
    <w:rsid w:val="00FB570A"/>
    <w:rsid w:val="00FB6900"/>
    <w:rsid w:val="00FC4450"/>
    <w:rsid w:val="00FC4981"/>
    <w:rsid w:val="00FC5A7B"/>
    <w:rsid w:val="00FD069A"/>
    <w:rsid w:val="00FD06F1"/>
    <w:rsid w:val="00FD0C2D"/>
    <w:rsid w:val="00FD13F0"/>
    <w:rsid w:val="00FD1581"/>
    <w:rsid w:val="00FD19BA"/>
    <w:rsid w:val="00FD30A8"/>
    <w:rsid w:val="00FD7354"/>
    <w:rsid w:val="00FE0A57"/>
    <w:rsid w:val="00FE48CA"/>
    <w:rsid w:val="00FE7CEA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6005"/>
    <w:pPr>
      <w:spacing w:after="200" w:line="276" w:lineRule="auto"/>
      <w:ind w:firstLine="709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35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867B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0604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C9114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07444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3A"/>
  </w:style>
  <w:style w:type="paragraph" w:styleId="a6">
    <w:name w:val="footer"/>
    <w:basedOn w:val="a"/>
    <w:link w:val="a7"/>
    <w:uiPriority w:val="99"/>
    <w:unhideWhenUsed/>
    <w:rsid w:val="006F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3A"/>
  </w:style>
  <w:style w:type="paragraph" w:styleId="a8">
    <w:name w:val="Balloon Text"/>
    <w:basedOn w:val="a"/>
    <w:link w:val="a9"/>
    <w:uiPriority w:val="99"/>
    <w:semiHidden/>
    <w:unhideWhenUsed/>
    <w:rsid w:val="006F6E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6F6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935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OC Heading"/>
    <w:basedOn w:val="1"/>
    <w:next w:val="a"/>
    <w:uiPriority w:val="39"/>
    <w:qFormat/>
    <w:rsid w:val="00874C9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874C9D"/>
    <w:pPr>
      <w:spacing w:after="100"/>
    </w:pPr>
  </w:style>
  <w:style w:type="character" w:styleId="ab">
    <w:name w:val="Hyperlink"/>
    <w:uiPriority w:val="99"/>
    <w:unhideWhenUsed/>
    <w:rsid w:val="00874C9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67B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60431"/>
    <w:rPr>
      <w:rFonts w:ascii="Cambria" w:eastAsia="Times New Roman" w:hAnsi="Cambria" w:cs="Times New Roman"/>
      <w:b/>
      <w:bCs/>
      <w:color w:val="4F81BD"/>
    </w:rPr>
  </w:style>
  <w:style w:type="paragraph" w:styleId="21">
    <w:name w:val="toc 2"/>
    <w:basedOn w:val="a"/>
    <w:next w:val="a"/>
    <w:autoRedefine/>
    <w:uiPriority w:val="39"/>
    <w:unhideWhenUsed/>
    <w:qFormat/>
    <w:rsid w:val="001328F9"/>
    <w:pPr>
      <w:tabs>
        <w:tab w:val="left" w:pos="1540"/>
        <w:tab w:val="right" w:leader="dot" w:pos="9345"/>
      </w:tabs>
      <w:spacing w:after="100"/>
      <w:ind w:left="220"/>
    </w:pPr>
    <w:rPr>
      <w:rFonts w:eastAsia="Times New Roman"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E406B0"/>
    <w:pPr>
      <w:spacing w:after="100"/>
      <w:ind w:left="440"/>
    </w:pPr>
  </w:style>
  <w:style w:type="paragraph" w:styleId="ac">
    <w:name w:val="Body Text Indent"/>
    <w:basedOn w:val="a"/>
    <w:link w:val="ad"/>
    <w:semiHidden/>
    <w:rsid w:val="00471BE9"/>
    <w:pPr>
      <w:spacing w:after="0" w:line="240" w:lineRule="auto"/>
      <w:ind w:firstLine="851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semiHidden/>
    <w:rsid w:val="00471BE9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876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semiHidden/>
    <w:unhideWhenUsed/>
    <w:rsid w:val="00994F25"/>
  </w:style>
  <w:style w:type="character" w:customStyle="1" w:styleId="WW8Num2z0">
    <w:name w:val="WW8Num2z0"/>
    <w:rsid w:val="00FD7354"/>
    <w:rPr>
      <w:rFonts w:ascii="Symbol" w:hAnsi="Symbol"/>
    </w:rPr>
  </w:style>
  <w:style w:type="paragraph" w:customStyle="1" w:styleId="210">
    <w:name w:val="Основной текст 21"/>
    <w:basedOn w:val="a"/>
    <w:rsid w:val="00FD7354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paragraph" w:customStyle="1" w:styleId="12">
    <w:name w:val="заголовок 1"/>
    <w:basedOn w:val="a"/>
    <w:next w:val="a"/>
    <w:rsid w:val="00FD7354"/>
    <w:pPr>
      <w:keepNext/>
      <w:suppressAutoHyphens/>
      <w:overflowPunct w:val="0"/>
      <w:autoSpaceDE w:val="0"/>
      <w:spacing w:after="0" w:line="240" w:lineRule="auto"/>
      <w:ind w:firstLine="0"/>
      <w:jc w:val="right"/>
      <w:textAlignment w:val="baseline"/>
    </w:pPr>
    <w:rPr>
      <w:rFonts w:eastAsia="Times New Roman"/>
      <w:sz w:val="28"/>
      <w:szCs w:val="20"/>
      <w:lang w:eastAsia="ar-SA"/>
    </w:rPr>
  </w:style>
  <w:style w:type="paragraph" w:styleId="22">
    <w:name w:val="Body Text 2"/>
    <w:basedOn w:val="a"/>
    <w:link w:val="23"/>
    <w:rsid w:val="00FD7354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character" w:customStyle="1" w:styleId="23">
    <w:name w:val="Основной текст 2 Знак"/>
    <w:link w:val="22"/>
    <w:rsid w:val="00FD7354"/>
    <w:rPr>
      <w:rFonts w:eastAsia="Times New Roman"/>
      <w:sz w:val="24"/>
      <w:szCs w:val="24"/>
      <w:lang w:eastAsia="ar-SA"/>
    </w:rPr>
  </w:style>
  <w:style w:type="paragraph" w:customStyle="1" w:styleId="Normal2111">
    <w:name w:val="Normal2111"/>
    <w:basedOn w:val="a"/>
    <w:rsid w:val="00FD7354"/>
    <w:pPr>
      <w:spacing w:after="240" w:line="240" w:lineRule="auto"/>
      <w:ind w:left="709" w:hanging="709"/>
    </w:pPr>
    <w:rPr>
      <w:rFonts w:ascii="NTTimes/Cyrillic" w:eastAsia="Times New Roman" w:hAnsi="NTTimes/Cyrillic"/>
      <w:sz w:val="26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FD7354"/>
    <w:pPr>
      <w:ind w:left="240" w:hanging="240"/>
    </w:pPr>
  </w:style>
  <w:style w:type="paragraph" w:styleId="af0">
    <w:name w:val="index heading"/>
    <w:basedOn w:val="a"/>
    <w:next w:val="13"/>
    <w:semiHidden/>
    <w:rsid w:val="00FD7354"/>
    <w:pPr>
      <w:spacing w:after="0"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14">
    <w:name w:val="Стиль1"/>
    <w:basedOn w:val="a"/>
    <w:rsid w:val="00472DE6"/>
    <w:pPr>
      <w:suppressAutoHyphens/>
      <w:spacing w:before="120" w:after="0" w:line="240" w:lineRule="auto"/>
      <w:ind w:firstLine="720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D644C0"/>
    <w:pPr>
      <w:widowControl w:val="0"/>
      <w:suppressAutoHyphens/>
      <w:spacing w:before="60" w:line="252" w:lineRule="auto"/>
      <w:ind w:firstLine="680"/>
      <w:jc w:val="both"/>
    </w:pPr>
    <w:rPr>
      <w:rFonts w:eastAsia="Arial"/>
      <w:sz w:val="22"/>
      <w:lang w:eastAsia="ar-SA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234468"/>
    <w:pPr>
      <w:spacing w:before="100" w:beforeAutospacing="1" w:after="100" w:afterAutospacing="1" w:line="240" w:lineRule="auto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Normal (Web)"/>
    <w:basedOn w:val="a"/>
    <w:semiHidden/>
    <w:unhideWhenUsed/>
    <w:rsid w:val="004B4FE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5547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rsid w:val="005547B4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uiPriority w:val="9"/>
    <w:rsid w:val="00C9114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3">
    <w:name w:val="Перечисление (список) Знак Знак Знак Знак"/>
    <w:link w:val="af4"/>
    <w:rsid w:val="00444E2E"/>
    <w:rPr>
      <w:sz w:val="24"/>
      <w:szCs w:val="24"/>
      <w:lang w:val="ru-RU" w:eastAsia="ru-RU" w:bidi="ar-SA"/>
    </w:rPr>
  </w:style>
  <w:style w:type="paragraph" w:customStyle="1" w:styleId="af4">
    <w:name w:val="Перечисление (список) Знак Знак Знак"/>
    <w:basedOn w:val="a"/>
    <w:next w:val="a"/>
    <w:link w:val="af3"/>
    <w:rsid w:val="00125322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074FA"/>
    <w:pPr>
      <w:spacing w:after="120"/>
    </w:pPr>
    <w:rPr>
      <w:lang/>
    </w:rPr>
  </w:style>
  <w:style w:type="character" w:customStyle="1" w:styleId="af6">
    <w:name w:val="Основной текст Знак"/>
    <w:link w:val="af5"/>
    <w:uiPriority w:val="99"/>
    <w:semiHidden/>
    <w:rsid w:val="002074FA"/>
    <w:rPr>
      <w:sz w:val="24"/>
      <w:szCs w:val="22"/>
      <w:lang w:eastAsia="en-US"/>
    </w:rPr>
  </w:style>
  <w:style w:type="paragraph" w:styleId="af7">
    <w:name w:val="Block Text"/>
    <w:basedOn w:val="a"/>
    <w:rsid w:val="00B03602"/>
    <w:pPr>
      <w:spacing w:after="0" w:line="240" w:lineRule="auto"/>
      <w:ind w:left="792" w:right="612" w:firstLine="0"/>
    </w:pPr>
    <w:rPr>
      <w:rFonts w:eastAsia="Times New Roman"/>
      <w:sz w:val="20"/>
      <w:szCs w:val="20"/>
      <w:lang w:val="de-DE" w:eastAsia="ru-RU"/>
    </w:rPr>
  </w:style>
  <w:style w:type="paragraph" w:styleId="32">
    <w:name w:val="Body Text 3"/>
    <w:basedOn w:val="a"/>
    <w:link w:val="33"/>
    <w:unhideWhenUsed/>
    <w:rsid w:val="00821647"/>
    <w:pPr>
      <w:spacing w:after="120"/>
      <w:ind w:firstLine="0"/>
    </w:pPr>
    <w:rPr>
      <w:rFonts w:ascii="Calibri" w:eastAsia="Times New Roman" w:hAnsi="Calibri"/>
      <w:sz w:val="16"/>
      <w:szCs w:val="16"/>
      <w:lang/>
    </w:rPr>
  </w:style>
  <w:style w:type="character" w:customStyle="1" w:styleId="33">
    <w:name w:val="Основной текст 3 Знак"/>
    <w:link w:val="32"/>
    <w:rsid w:val="00821647"/>
    <w:rPr>
      <w:rFonts w:ascii="Calibri" w:eastAsia="Times New Roman" w:hAnsi="Calibri"/>
      <w:sz w:val="16"/>
      <w:szCs w:val="16"/>
    </w:rPr>
  </w:style>
  <w:style w:type="character" w:customStyle="1" w:styleId="50">
    <w:name w:val="Заголовок 5 Знак"/>
    <w:link w:val="5"/>
    <w:uiPriority w:val="9"/>
    <w:rsid w:val="0007444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EB7A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kzag">
    <w:name w:val="rukzag"/>
    <w:basedOn w:val="a"/>
    <w:rsid w:val="00BC2790"/>
    <w:pPr>
      <w:spacing w:before="150" w:after="225" w:line="240" w:lineRule="auto"/>
      <w:ind w:firstLine="0"/>
    </w:pPr>
    <w:rPr>
      <w:rFonts w:eastAsia="Times New Roman"/>
      <w:b/>
      <w:bCs/>
      <w:sz w:val="34"/>
      <w:szCs w:val="34"/>
      <w:lang w:eastAsia="ru-RU"/>
    </w:rPr>
  </w:style>
  <w:style w:type="paragraph" w:customStyle="1" w:styleId="rukzag-fio">
    <w:name w:val="rukzag-fio"/>
    <w:basedOn w:val="a"/>
    <w:rsid w:val="00BC2790"/>
    <w:pPr>
      <w:spacing w:before="150" w:after="225" w:line="240" w:lineRule="auto"/>
      <w:ind w:firstLine="0"/>
    </w:pPr>
    <w:rPr>
      <w:rFonts w:eastAsia="Times New Roman"/>
      <w:b/>
      <w:bCs/>
      <w:sz w:val="32"/>
      <w:szCs w:val="32"/>
      <w:lang w:eastAsia="ru-RU"/>
    </w:rPr>
  </w:style>
  <w:style w:type="paragraph" w:customStyle="1" w:styleId="Normal">
    <w:name w:val="Normal"/>
    <w:rsid w:val="00C54E8E"/>
    <w:rPr>
      <w:rFonts w:eastAsia="Times New Roman"/>
      <w:snapToGrid w:val="0"/>
    </w:rPr>
  </w:style>
  <w:style w:type="paragraph" w:styleId="24">
    <w:name w:val="Body Text Indent 2"/>
    <w:basedOn w:val="a"/>
    <w:rsid w:val="00CA51A6"/>
    <w:pPr>
      <w:spacing w:after="120" w:line="480" w:lineRule="auto"/>
      <w:ind w:left="283"/>
    </w:pPr>
  </w:style>
  <w:style w:type="paragraph" w:styleId="af8">
    <w:name w:val="Plain Text"/>
    <w:basedOn w:val="a"/>
    <w:link w:val="af9"/>
    <w:unhideWhenUsed/>
    <w:rsid w:val="00C820F0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/>
      <w:kern w:val="24"/>
      <w:szCs w:val="20"/>
      <w:lang/>
    </w:rPr>
  </w:style>
  <w:style w:type="character" w:customStyle="1" w:styleId="af9">
    <w:name w:val="Текст Знак"/>
    <w:link w:val="af8"/>
    <w:rsid w:val="00C820F0"/>
    <w:rPr>
      <w:rFonts w:ascii="Courier New" w:eastAsia="Times New Roman" w:hAnsi="Courier New"/>
      <w:kern w:val="24"/>
      <w:sz w:val="24"/>
      <w:lang/>
    </w:rPr>
  </w:style>
  <w:style w:type="paragraph" w:customStyle="1" w:styleId="Default">
    <w:name w:val="Default"/>
    <w:rsid w:val="00572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D11FB"/>
  </w:style>
  <w:style w:type="paragraph" w:customStyle="1" w:styleId="ListParagraph">
    <w:name w:val="List Paragraph"/>
    <w:basedOn w:val="a"/>
    <w:rsid w:val="00E642C4"/>
    <w:pPr>
      <w:ind w:left="720" w:firstLine="0"/>
      <w:contextualSpacing/>
    </w:pPr>
    <w:rPr>
      <w:rFonts w:ascii="Calibri" w:eastAsia="Times New Roman" w:hAnsi="Calibri"/>
      <w:sz w:val="22"/>
    </w:rPr>
  </w:style>
  <w:style w:type="paragraph" w:customStyle="1" w:styleId="Iauiue">
    <w:name w:val="Iau?iue"/>
    <w:rsid w:val="00D86F8B"/>
    <w:rPr>
      <w:rFonts w:eastAsia="Times New Roman"/>
      <w:lang w:val="en-US"/>
    </w:rPr>
  </w:style>
  <w:style w:type="character" w:customStyle="1" w:styleId="FontStyle15">
    <w:name w:val="Font Style15"/>
    <w:uiPriority w:val="99"/>
    <w:rsid w:val="004E7D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B463-FDCE-4A59-A2B3-6A9DB879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Образец  оформления ПСП ЭДО</Template>
  <TotalTime>0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БелыйВетер</dc:creator>
  <cp:lastModifiedBy>Office1</cp:lastModifiedBy>
  <cp:revision>2</cp:revision>
  <cp:lastPrinted>2022-07-28T07:47:00Z</cp:lastPrinted>
  <dcterms:created xsi:type="dcterms:W3CDTF">2023-02-10T11:25:00Z</dcterms:created>
  <dcterms:modified xsi:type="dcterms:W3CDTF">2023-02-10T11:25:00Z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1084387602</vt:i4>
  </property>
</Properties>
</file>